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850"/>
        <w:gridCol w:w="180"/>
        <w:gridCol w:w="1170"/>
      </w:tblGrid>
      <w:tr w:rsidR="000F3D9E" w14:paraId="05AD7C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43FBA" w14:textId="77777777" w:rsidR="000F3D9E" w:rsidRDefault="000F3D9E" w:rsidP="007D3FF2">
            <w:pPr>
              <w:pStyle w:val="Name"/>
            </w:pPr>
            <w:r>
              <w:fldChar w:fldCharType="begin"/>
            </w:r>
            <w:r w:rsidR="00590A76">
              <w:instrText xml:space="preserve">MACROBUTTON DoFieldClick </w:instrText>
            </w:r>
            <w:r w:rsidR="00590A76" w:rsidRPr="004E03C1">
              <w:rPr>
                <w:b w:val="0"/>
              </w:rPr>
              <w:instrText>[</w:instrText>
            </w:r>
            <w:r w:rsidR="00590A76">
              <w:instrText>Your Name</w:instrText>
            </w:r>
            <w:r w:rsidR="00590A76" w:rsidRPr="004E03C1">
              <w:rPr>
                <w:b w:val="0"/>
              </w:rPr>
              <w:instrText>]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</w:tc>
      </w:tr>
      <w:tr w:rsidR="000F3D9E" w14:paraId="35C8AA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DB0E8" w14:textId="77777777" w:rsidR="000F3D9E" w:rsidRPr="00E94A47" w:rsidRDefault="00590A76" w:rsidP="00E94A47">
            <w:pPr>
              <w:pStyle w:val="Heading1"/>
            </w:pPr>
            <w:r>
              <w:fldChar w:fldCharType="begin"/>
            </w:r>
            <w:r>
              <w:instrText xml:space="preserve">MACROBUTTON DoFieldClick </w:instrText>
            </w:r>
            <w:r w:rsidRPr="004E03C1">
              <w:rPr>
                <w:b w:val="0"/>
              </w:rPr>
              <w:instrText>[</w:instrText>
            </w:r>
            <w:r>
              <w:instrText>Street Address</w:instrText>
            </w:r>
            <w:r w:rsidRPr="004E03C1">
              <w:rPr>
                <w:b w:val="0"/>
              </w:rPr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MACROBUTTON DoFieldClick </w:instrText>
            </w:r>
            <w:r w:rsidRPr="004E03C1">
              <w:rPr>
                <w:b w:val="0"/>
              </w:rPr>
              <w:instrText>[</w:instrText>
            </w:r>
            <w:r>
              <w:instrText>City, ST  ZIP Code</w:instrText>
            </w:r>
            <w:r w:rsidRPr="004E03C1">
              <w:rPr>
                <w:b w:val="0"/>
              </w:rPr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</w:tc>
      </w:tr>
      <w:tr w:rsidR="000F3D9E" w14:paraId="2EFBBC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0DB58" w14:textId="77777777" w:rsidR="000F3D9E" w:rsidRPr="00E94A47" w:rsidRDefault="000F3D9E" w:rsidP="00E94A47">
            <w:pPr>
              <w:pStyle w:val="Heading1"/>
            </w:pPr>
            <w:r w:rsidRPr="00E94A47">
              <w:fldChar w:fldCharType="begin"/>
            </w:r>
            <w:r w:rsidRPr="00E94A47">
              <w:instrText xml:space="preserve">MACROBUTTON </w:instrText>
            </w:r>
            <w:r w:rsidR="00E94A47" w:rsidRPr="00E94A47">
              <w:instrText>D</w:instrText>
            </w:r>
            <w:r w:rsidRPr="00E94A47">
              <w:instrText>o</w:instrText>
            </w:r>
            <w:r w:rsidR="00E94A47" w:rsidRPr="00E94A47">
              <w:instrText>FieldClick</w:instrText>
            </w:r>
            <w:r w:rsidRPr="00E94A47">
              <w:instrText xml:space="preserve"> </w:instrText>
            </w:r>
            <w:r w:rsidRPr="004E03C1">
              <w:rPr>
                <w:b w:val="0"/>
              </w:rPr>
              <w:instrText>[</w:instrText>
            </w:r>
            <w:r w:rsidRPr="00E94A47">
              <w:instrText>phone</w:instrText>
            </w:r>
            <w:r w:rsidRPr="004E03C1">
              <w:rPr>
                <w:b w:val="0"/>
              </w:rPr>
              <w:instrText>]</w:instrText>
            </w:r>
            <w:r w:rsidRPr="00E94A47">
              <w:fldChar w:fldCharType="end"/>
            </w:r>
          </w:p>
        </w:tc>
      </w:tr>
      <w:tr w:rsidR="00590A76" w14:paraId="6A33EC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0A6BF21D" w14:textId="77777777" w:rsidR="00590A76" w:rsidRPr="00E94A47" w:rsidRDefault="00590A76" w:rsidP="00E94A47">
            <w:pPr>
              <w:pStyle w:val="Heading1"/>
            </w:pPr>
            <w:r>
              <w:fldChar w:fldCharType="begin"/>
            </w:r>
            <w:r>
              <w:instrText xml:space="preserve">MACROBUTTON DoFieldClick </w:instrText>
            </w:r>
            <w:r w:rsidRPr="004E03C1">
              <w:rPr>
                <w:b w:val="0"/>
              </w:rPr>
              <w:instrText>[</w:instrText>
            </w:r>
            <w:r>
              <w:instrText>e-mail</w:instrText>
            </w:r>
            <w:r w:rsidRPr="004E03C1">
              <w:rPr>
                <w:b w:val="0"/>
              </w:rPr>
              <w:instrText>]</w:instrText>
            </w:r>
            <w:r>
              <w:fldChar w:fldCharType="separate"/>
            </w:r>
            <w:r>
              <w:rPr>
                <w:noProof/>
              </w:rPr>
              <w:t>Type your address here</w:t>
            </w:r>
            <w:r>
              <w:fldChar w:fldCharType="end"/>
            </w:r>
          </w:p>
        </w:tc>
      </w:tr>
      <w:tr w:rsidR="00585849" w14:paraId="209D64DE" w14:textId="77777777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50A52ED" w14:textId="77777777" w:rsidR="00585849" w:rsidRPr="00E94A47" w:rsidRDefault="00585849" w:rsidP="00E94A47">
            <w:pPr>
              <w:pStyle w:val="Heading2"/>
            </w:pPr>
            <w:r w:rsidRPr="00E94A47">
              <w:t>Profile Summary</w:t>
            </w:r>
          </w:p>
        </w:tc>
        <w:tc>
          <w:tcPr>
            <w:tcW w:w="7200" w:type="dxa"/>
            <w:gridSpan w:val="3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81C37E5" w14:textId="77777777" w:rsidR="00585849" w:rsidRDefault="00585849" w:rsidP="00572F90">
            <w:pPr>
              <w:pStyle w:val="Bulleted1stline"/>
            </w:pPr>
            <w:r w:rsidRPr="00585849">
              <w:t>Experienced professional with a successful career in banking, business development,</w:t>
            </w:r>
            <w:r>
              <w:t xml:space="preserve"> and administration.</w:t>
            </w:r>
          </w:p>
          <w:p w14:paraId="4D993850" w14:textId="77777777" w:rsidR="00585849" w:rsidRDefault="00585849" w:rsidP="00585849">
            <w:pPr>
              <w:numPr>
                <w:ilvl w:val="0"/>
                <w:numId w:val="17"/>
              </w:numPr>
            </w:pPr>
            <w:r w:rsidRPr="00585849">
              <w:t>Excel at interfacing with others at all levels to ensure orga</w:t>
            </w:r>
            <w:r>
              <w:t>nizational goals are attained.</w:t>
            </w:r>
          </w:p>
          <w:p w14:paraId="0A123307" w14:textId="77777777" w:rsidR="00585849" w:rsidRDefault="00585849" w:rsidP="00585849">
            <w:pPr>
              <w:numPr>
                <w:ilvl w:val="0"/>
                <w:numId w:val="17"/>
              </w:numPr>
            </w:pPr>
            <w:r w:rsidRPr="00585849">
              <w:t xml:space="preserve">Proactive approach </w:t>
            </w:r>
            <w:r w:rsidR="00590A76">
              <w:t xml:space="preserve">has </w:t>
            </w:r>
            <w:r w:rsidRPr="00585849">
              <w:t>resulted in capturing numerous accou</w:t>
            </w:r>
            <w:r>
              <w:t>nts and expanding client base.</w:t>
            </w:r>
          </w:p>
          <w:p w14:paraId="773C3E79" w14:textId="77777777" w:rsidR="00585849" w:rsidRDefault="00585849" w:rsidP="00585849">
            <w:pPr>
              <w:numPr>
                <w:ilvl w:val="0"/>
                <w:numId w:val="17"/>
              </w:numPr>
            </w:pPr>
            <w:r w:rsidRPr="00585849">
              <w:t>Possess excellent interpersonal, analytic</w:t>
            </w:r>
            <w:r>
              <w:t>al, and organizational skills.</w:t>
            </w:r>
          </w:p>
          <w:p w14:paraId="5D35AB3B" w14:textId="77777777" w:rsidR="00585849" w:rsidRDefault="00585849" w:rsidP="00585849">
            <w:pPr>
              <w:numPr>
                <w:ilvl w:val="0"/>
                <w:numId w:val="17"/>
              </w:numPr>
            </w:pPr>
            <w:r w:rsidRPr="00585849">
              <w:t>Excel within highly competitive environments where leadership s</w:t>
            </w:r>
            <w:r>
              <w:t>kills are the keys to success.</w:t>
            </w:r>
          </w:p>
          <w:p w14:paraId="6EF6D943" w14:textId="77777777" w:rsidR="00585849" w:rsidRPr="00585849" w:rsidRDefault="00585849" w:rsidP="00585849">
            <w:pPr>
              <w:numPr>
                <w:ilvl w:val="0"/>
                <w:numId w:val="17"/>
              </w:numPr>
            </w:pPr>
            <w:r w:rsidRPr="00585849">
              <w:t>An effective manager with the skills necessary to direct, train, and motivate staff to its fullest potential.</w:t>
            </w:r>
          </w:p>
          <w:p w14:paraId="0EF9CF96" w14:textId="77777777" w:rsidR="00585849" w:rsidRPr="008117CB" w:rsidRDefault="00585849" w:rsidP="008117CB"/>
        </w:tc>
      </w:tr>
      <w:tr w:rsidR="003E1F5B" w14:paraId="4680005B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133550A" w14:textId="77777777" w:rsidR="003E1F5B" w:rsidRPr="00E94A47" w:rsidRDefault="00585849" w:rsidP="00E94A47">
            <w:pPr>
              <w:pStyle w:val="Heading2"/>
            </w:pPr>
            <w:r w:rsidRPr="00E94A47">
              <w:t xml:space="preserve">Banking </w:t>
            </w:r>
            <w:r w:rsidR="0011602F" w:rsidRPr="00E94A47">
              <w:t>E</w:t>
            </w:r>
            <w:r w:rsidR="008B231C" w:rsidRPr="00E94A47">
              <w:t>mployment</w:t>
            </w:r>
          </w:p>
        </w:tc>
        <w:tc>
          <w:tcPr>
            <w:tcW w:w="585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395249E8" w14:textId="77777777" w:rsidR="003E1F5B" w:rsidRPr="008117CB" w:rsidRDefault="00E94A47" w:rsidP="008117CB">
            <w:r w:rsidRPr="00E94A47">
              <w:rPr>
                <w:rStyle w:val="CompanyChar"/>
              </w:rPr>
              <w:t>WOODGROVE</w:t>
            </w:r>
            <w:r w:rsidR="00585849" w:rsidRPr="00E94A47">
              <w:rPr>
                <w:rStyle w:val="CompanyChar"/>
              </w:rPr>
              <w:t xml:space="preserve"> BANK</w:t>
            </w:r>
            <w:r w:rsidR="00585849">
              <w:t xml:space="preserve">, </w:t>
            </w:r>
            <w:r w:rsidR="00585849" w:rsidRPr="00EE6466">
              <w:rPr>
                <w:rStyle w:val="LocationChar"/>
              </w:rPr>
              <w:t>New Jersey</w:t>
            </w:r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4EA2AFD" w14:textId="77777777" w:rsidR="003E1F5B" w:rsidRPr="00572F90" w:rsidRDefault="00585849" w:rsidP="00572F90">
            <w:pPr>
              <w:pStyle w:val="Dates"/>
              <w:spacing w:before="120"/>
              <w:rPr>
                <w:iCs/>
              </w:rPr>
            </w:pPr>
            <w:r w:rsidRPr="00572F90">
              <w:rPr>
                <w:iCs/>
              </w:rPr>
              <w:t>1994 - Present</w:t>
            </w:r>
          </w:p>
        </w:tc>
      </w:tr>
      <w:tr w:rsidR="003E1905" w14:paraId="3D32C244" w14:textId="77777777">
        <w:tblPrEx>
          <w:tblCellMar>
            <w:top w:w="0" w:type="dxa"/>
            <w:bottom w:w="0" w:type="dxa"/>
          </w:tblCellMar>
        </w:tblPrEx>
        <w:trPr>
          <w:trHeight w:val="421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79A71BC" w14:textId="77777777" w:rsidR="003E1905" w:rsidRDefault="003E1905" w:rsidP="00614C29"/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087F" w14:textId="77777777" w:rsidR="003E1905" w:rsidRPr="00E94A47" w:rsidRDefault="00585849" w:rsidP="00E94A47">
            <w:pPr>
              <w:pStyle w:val="Heading3"/>
            </w:pPr>
            <w:r w:rsidRPr="00E94A47">
              <w:t>Assistant Vice President</w:t>
            </w:r>
          </w:p>
          <w:p w14:paraId="0AF4C9C1" w14:textId="77777777" w:rsidR="00585849" w:rsidRDefault="00585849" w:rsidP="00585849">
            <w:pPr>
              <w:numPr>
                <w:ilvl w:val="0"/>
                <w:numId w:val="19"/>
              </w:numPr>
            </w:pPr>
            <w:r>
              <w:t>High-profile management position accountable for soliciting business accounts and developing strategic alliances with clientele.</w:t>
            </w:r>
          </w:p>
          <w:p w14:paraId="6BECADE1" w14:textId="77777777" w:rsidR="00585849" w:rsidRDefault="00585849" w:rsidP="00585849">
            <w:pPr>
              <w:numPr>
                <w:ilvl w:val="0"/>
                <w:numId w:val="19"/>
              </w:numPr>
            </w:pPr>
            <w:r>
              <w:t xml:space="preserve">Develop tactics to increase assets and profitability within a territory consisting of </w:t>
            </w:r>
            <w:r w:rsidR="004E03C1">
              <w:t>six</w:t>
            </w:r>
            <w:r>
              <w:t xml:space="preserve"> franchises throughout Bergen County, New Jersey.</w:t>
            </w:r>
          </w:p>
          <w:p w14:paraId="71D7767D" w14:textId="77777777" w:rsidR="00585849" w:rsidRDefault="00585849" w:rsidP="00585849">
            <w:pPr>
              <w:numPr>
                <w:ilvl w:val="0"/>
                <w:numId w:val="19"/>
              </w:numPr>
            </w:pPr>
            <w:r>
              <w:t>Devise and implement innovative marketing principles and promotional sales events for commercial projects to further support financial growth.</w:t>
            </w:r>
          </w:p>
          <w:p w14:paraId="71E98D06" w14:textId="77777777" w:rsidR="00585849" w:rsidRDefault="00585849" w:rsidP="00585849">
            <w:pPr>
              <w:numPr>
                <w:ilvl w:val="0"/>
                <w:numId w:val="19"/>
              </w:numPr>
            </w:pPr>
            <w:r>
              <w:t>Counsel high net-worth individuals and corporate clients with regard to investment opportunities, risk analysis, and monetary returns.</w:t>
            </w:r>
          </w:p>
          <w:p w14:paraId="27D40383" w14:textId="77777777" w:rsidR="00585849" w:rsidRDefault="00585849" w:rsidP="00585849">
            <w:pPr>
              <w:numPr>
                <w:ilvl w:val="0"/>
                <w:numId w:val="19"/>
              </w:numPr>
            </w:pPr>
            <w:r>
              <w:t>Cross-sell banking services and products to clientele.</w:t>
            </w:r>
          </w:p>
          <w:p w14:paraId="0B977476" w14:textId="77777777" w:rsidR="003E1905" w:rsidRPr="00DA0123" w:rsidRDefault="00585849" w:rsidP="00585849">
            <w:pPr>
              <w:numPr>
                <w:ilvl w:val="0"/>
                <w:numId w:val="19"/>
              </w:numPr>
            </w:pPr>
            <w:r>
              <w:t xml:space="preserve">Participate in community events to position the </w:t>
            </w:r>
            <w:r w:rsidR="004E03C1">
              <w:t>b</w:t>
            </w:r>
            <w:r>
              <w:t>ank as a leader within the territory.</w:t>
            </w:r>
          </w:p>
          <w:p w14:paraId="4C5B8B5D" w14:textId="77777777" w:rsidR="00585849" w:rsidRPr="00585849" w:rsidRDefault="00585849" w:rsidP="00E94A47">
            <w:pPr>
              <w:pStyle w:val="Heading3"/>
            </w:pPr>
            <w:r w:rsidRPr="00585849">
              <w:t>Highlights:</w:t>
            </w:r>
          </w:p>
          <w:p w14:paraId="6EFE46F9" w14:textId="77777777" w:rsidR="00585849" w:rsidRPr="00585849" w:rsidRDefault="00585849" w:rsidP="00585849">
            <w:pPr>
              <w:numPr>
                <w:ilvl w:val="0"/>
                <w:numId w:val="21"/>
              </w:numPr>
            </w:pPr>
            <w:r w:rsidRPr="00585849">
              <w:t xml:space="preserve">Generated </w:t>
            </w:r>
            <w:r w:rsidR="004E03C1">
              <w:t>more than</w:t>
            </w:r>
            <w:r w:rsidRPr="00585849">
              <w:t xml:space="preserve"> $100,000 in revenue and fee income within a 4-month period.</w:t>
            </w:r>
          </w:p>
          <w:p w14:paraId="2BF5B6A5" w14:textId="77777777" w:rsidR="00585849" w:rsidRPr="00585849" w:rsidRDefault="00585849" w:rsidP="00EE6466">
            <w:pPr>
              <w:numPr>
                <w:ilvl w:val="0"/>
                <w:numId w:val="21"/>
              </w:numPr>
            </w:pPr>
            <w:r w:rsidRPr="00585849">
              <w:t>Developed a strategic marketing campaign targeting accountants, attorneys, and medical professionals which has generated substantial referrals.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6C98E8" w14:textId="77777777" w:rsidR="003E1905" w:rsidRPr="00EF4B06" w:rsidRDefault="003E1905" w:rsidP="003E1905">
            <w:pPr>
              <w:rPr>
                <w:rFonts w:cs="Arial"/>
                <w:szCs w:val="20"/>
              </w:rPr>
            </w:pPr>
          </w:p>
        </w:tc>
      </w:tr>
      <w:tr w:rsidR="003E1F5B" w14:paraId="69DCA638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537734" w14:textId="77777777" w:rsidR="003E1F5B" w:rsidRDefault="003E1F5B" w:rsidP="00184B53"/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0F131" w14:textId="77777777" w:rsidR="003E1F5B" w:rsidRPr="00572F90" w:rsidRDefault="00E94A47" w:rsidP="00EE6466">
            <w:pPr>
              <w:pStyle w:val="Location"/>
            </w:pPr>
            <w:r w:rsidRPr="00572F90">
              <w:rPr>
                <w:rStyle w:val="CompanyChar"/>
              </w:rPr>
              <w:t>A. DATUM CORPORATION</w:t>
            </w:r>
            <w:r w:rsidR="00585849" w:rsidRPr="00572F90">
              <w:t>, New York, NY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019C79" w14:textId="77777777" w:rsidR="003E1F5B" w:rsidRPr="003643EB" w:rsidRDefault="00585849" w:rsidP="008117CB">
            <w:pPr>
              <w:pStyle w:val="Dates"/>
              <w:rPr>
                <w:b/>
                <w:bCs/>
              </w:rPr>
            </w:pPr>
            <w:r>
              <w:t>1987 - 1994</w:t>
            </w:r>
          </w:p>
        </w:tc>
      </w:tr>
      <w:tr w:rsidR="0023717A" w14:paraId="349FE036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0E1B17F" w14:textId="77777777" w:rsidR="0023717A" w:rsidRDefault="0023717A" w:rsidP="00184B53"/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33857" w14:textId="77777777" w:rsidR="00EF33E2" w:rsidRDefault="00585849" w:rsidP="00E94A47">
            <w:pPr>
              <w:pStyle w:val="Heading3"/>
            </w:pPr>
            <w:r>
              <w:t>Assistant Treasurer</w:t>
            </w:r>
          </w:p>
          <w:p w14:paraId="62754E53" w14:textId="77777777" w:rsidR="00585849" w:rsidRDefault="00585849" w:rsidP="00585849">
            <w:pPr>
              <w:numPr>
                <w:ilvl w:val="0"/>
                <w:numId w:val="23"/>
              </w:numPr>
            </w:pPr>
            <w:r>
              <w:t>Directed daily operations for a retail bank, including branch sales, business development, customer service, and credit analysis.</w:t>
            </w:r>
          </w:p>
          <w:p w14:paraId="494AB592" w14:textId="77777777" w:rsidR="00585849" w:rsidRDefault="00585849" w:rsidP="00585849">
            <w:pPr>
              <w:numPr>
                <w:ilvl w:val="0"/>
                <w:numId w:val="23"/>
              </w:numPr>
            </w:pPr>
            <w:r>
              <w:t xml:space="preserve">Managed a staff of 15 </w:t>
            </w:r>
            <w:r w:rsidR="004E03C1">
              <w:t>c</w:t>
            </w:r>
            <w:r>
              <w:t xml:space="preserve">ustomer </w:t>
            </w:r>
            <w:r w:rsidR="004E03C1">
              <w:t>s</w:t>
            </w:r>
            <w:r>
              <w:t xml:space="preserve">ervice </w:t>
            </w:r>
            <w:r w:rsidR="004E03C1">
              <w:t>r</w:t>
            </w:r>
            <w:r>
              <w:t xml:space="preserve">epresentatives and </w:t>
            </w:r>
            <w:r w:rsidR="004E03C1">
              <w:t>t</w:t>
            </w:r>
            <w:r>
              <w:t>ellers.</w:t>
            </w:r>
          </w:p>
          <w:p w14:paraId="52247FB3" w14:textId="77777777" w:rsidR="00585849" w:rsidRDefault="00585849" w:rsidP="00585849">
            <w:pPr>
              <w:numPr>
                <w:ilvl w:val="0"/>
                <w:numId w:val="23"/>
              </w:numPr>
            </w:pPr>
            <w:r>
              <w:t>Analyzed financial statements and pertinent information to determine creditworthiness of prospective customers.</w:t>
            </w:r>
          </w:p>
          <w:p w14:paraId="5D43D1D0" w14:textId="77777777" w:rsidR="00EF33E2" w:rsidRDefault="00585849" w:rsidP="00585849">
            <w:pPr>
              <w:numPr>
                <w:ilvl w:val="0"/>
                <w:numId w:val="23"/>
              </w:numPr>
            </w:pPr>
            <w:r>
              <w:t>Counseled corporate clients and high net-worth individuals with regard to their borrowing needs.</w:t>
            </w:r>
          </w:p>
          <w:p w14:paraId="0DD505F6" w14:textId="77777777" w:rsidR="000E0AB4" w:rsidRPr="00245814" w:rsidRDefault="000E0AB4" w:rsidP="00585849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526956" w14:textId="77777777" w:rsidR="0023717A" w:rsidRPr="003B64C6" w:rsidRDefault="0023717A" w:rsidP="0023717A">
            <w:pPr>
              <w:rPr>
                <w:b/>
                <w:bCs/>
              </w:rPr>
            </w:pPr>
          </w:p>
        </w:tc>
      </w:tr>
      <w:tr w:rsidR="00436179" w:rsidRPr="003F17A0" w14:paraId="6675E0BB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4693488" w14:textId="77777777" w:rsidR="00436179" w:rsidRPr="00E94A47" w:rsidRDefault="00EF33E2" w:rsidP="00E94A47">
            <w:pPr>
              <w:pStyle w:val="Heading2"/>
            </w:pPr>
            <w:r w:rsidRPr="00E94A47">
              <w:t>Education</w:t>
            </w:r>
          </w:p>
        </w:tc>
        <w:tc>
          <w:tcPr>
            <w:tcW w:w="603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03113919" w14:textId="77777777" w:rsidR="00585849" w:rsidRPr="00572F90" w:rsidRDefault="00585849" w:rsidP="00572F90">
            <w:pPr>
              <w:pStyle w:val="Heading4"/>
            </w:pPr>
            <w:r w:rsidRPr="00572F90">
              <w:t xml:space="preserve">Bachelor of Arts in Social Science </w:t>
            </w:r>
          </w:p>
          <w:p w14:paraId="46C838F1" w14:textId="77777777" w:rsidR="00585849" w:rsidRPr="00585849" w:rsidRDefault="00E94A47" w:rsidP="00585849">
            <w:r w:rsidRPr="00E94A47">
              <w:rPr>
                <w:rStyle w:val="CollegeChar"/>
              </w:rPr>
              <w:t>Maple College</w:t>
            </w:r>
            <w:r w:rsidR="00AF5332">
              <w:t>,</w:t>
            </w:r>
            <w:r w:rsidR="00585849" w:rsidRPr="00585849">
              <w:t xml:space="preserve"> St. Bonaventure, New York</w:t>
            </w:r>
          </w:p>
          <w:p w14:paraId="0A3D4CA0" w14:textId="77777777" w:rsidR="00585849" w:rsidRPr="00585849" w:rsidRDefault="00585849" w:rsidP="00585849"/>
        </w:tc>
        <w:tc>
          <w:tcPr>
            <w:tcW w:w="11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CB13CC9" w14:textId="77777777" w:rsidR="00436179" w:rsidRPr="00585849" w:rsidRDefault="00585849" w:rsidP="00AF5332">
            <w:pPr>
              <w:pStyle w:val="Dates"/>
              <w:spacing w:before="120"/>
            </w:pPr>
            <w:r>
              <w:t>1986</w:t>
            </w:r>
          </w:p>
        </w:tc>
      </w:tr>
      <w:tr w:rsidR="00AF5332" w:rsidRPr="0081664F" w14:paraId="22C4E938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40" w:type="dxa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533B4D8F" w14:textId="77777777" w:rsidR="00AF5332" w:rsidRPr="00E94A47" w:rsidRDefault="00AF5332" w:rsidP="00E94A47">
            <w:pPr>
              <w:pStyle w:val="Heading2"/>
            </w:pPr>
            <w:r w:rsidRPr="00E94A47">
              <w:t>Certifications</w:t>
            </w:r>
          </w:p>
        </w:tc>
        <w:tc>
          <w:tcPr>
            <w:tcW w:w="720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bottom"/>
          </w:tcPr>
          <w:p w14:paraId="251B48CF" w14:textId="77777777" w:rsidR="00AF5332" w:rsidRPr="0081664F" w:rsidRDefault="00AF5332" w:rsidP="00572F90">
            <w:pPr>
              <w:rPr>
                <w:rFonts w:cs="Arial"/>
              </w:rPr>
            </w:pPr>
            <w:r w:rsidRPr="00AF5332">
              <w:t>Financial Statement Analysis</w:t>
            </w:r>
          </w:p>
        </w:tc>
      </w:tr>
      <w:tr w:rsidR="00AF5332" w:rsidRPr="0081664F" w14:paraId="51381ED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CFC6" w14:textId="77777777" w:rsidR="00AF5332" w:rsidRPr="0081664F" w:rsidRDefault="00AF5332" w:rsidP="0081664F"/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D53E" w14:textId="77777777" w:rsidR="00AF5332" w:rsidRPr="00AF5332" w:rsidRDefault="00AF5332" w:rsidP="00AF5332">
            <w:r w:rsidRPr="00AF5332">
              <w:t>Business Development Skills</w:t>
            </w:r>
          </w:p>
          <w:p w14:paraId="161F7E2C" w14:textId="77777777" w:rsidR="00AF5332" w:rsidRPr="0081664F" w:rsidRDefault="00AF5332" w:rsidP="0081664F">
            <w:r w:rsidRPr="00AF5332">
              <w:t>Mortgage Specialist</w:t>
            </w:r>
            <w:r w:rsidRPr="0081664F">
              <w:t xml:space="preserve"> </w:t>
            </w:r>
          </w:p>
        </w:tc>
      </w:tr>
      <w:tr w:rsidR="00AF5332" w:rsidRPr="0081664F" w14:paraId="70046AF3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3663" w14:textId="77777777" w:rsidR="00AF5332" w:rsidRPr="00EE6466" w:rsidRDefault="00AF5332" w:rsidP="00EE6466">
            <w:pPr>
              <w:pStyle w:val="Copyright"/>
            </w:pPr>
            <w:r w:rsidRPr="00EE6466">
              <w:t>Copyright © 1997 by the McGraw-Hill Companies, Inc.</w:t>
            </w:r>
          </w:p>
        </w:tc>
      </w:tr>
    </w:tbl>
    <w:p w14:paraId="7487D732" w14:textId="77777777" w:rsidR="00A92D25" w:rsidRDefault="00A92D25">
      <w:pPr>
        <w:rPr>
          <w:rFonts w:cs="Arial"/>
          <w:szCs w:val="20"/>
        </w:rPr>
      </w:pPr>
    </w:p>
    <w:sectPr w:rsidR="00A92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48E"/>
    <w:multiLevelType w:val="multilevel"/>
    <w:tmpl w:val="A76C6892"/>
    <w:numStyleLink w:val="BulletedList"/>
  </w:abstractNum>
  <w:abstractNum w:abstractNumId="2" w15:restartNumberingAfterBreak="0">
    <w:nsid w:val="0FF903F1"/>
    <w:multiLevelType w:val="multilevel"/>
    <w:tmpl w:val="A76C6892"/>
    <w:numStyleLink w:val="BulletedList"/>
  </w:abstractNum>
  <w:abstractNum w:abstractNumId="3" w15:restartNumberingAfterBreak="0">
    <w:nsid w:val="17776D54"/>
    <w:multiLevelType w:val="multilevel"/>
    <w:tmpl w:val="A76C6892"/>
    <w:numStyleLink w:val="BulletedList"/>
  </w:abstractNum>
  <w:abstractNum w:abstractNumId="4" w15:restartNumberingAfterBreak="0">
    <w:nsid w:val="21EC0D50"/>
    <w:multiLevelType w:val="multilevel"/>
    <w:tmpl w:val="A76C6892"/>
    <w:numStyleLink w:val="BulletedList"/>
  </w:abstractNum>
  <w:abstractNum w:abstractNumId="5" w15:restartNumberingAfterBreak="0">
    <w:nsid w:val="23F942D2"/>
    <w:multiLevelType w:val="multilevel"/>
    <w:tmpl w:val="A76C6892"/>
    <w:numStyleLink w:val="BulletedList"/>
  </w:abstractNum>
  <w:abstractNum w:abstractNumId="6" w15:restartNumberingAfterBreak="0">
    <w:nsid w:val="29DB76CB"/>
    <w:multiLevelType w:val="multilevel"/>
    <w:tmpl w:val="A76C6892"/>
    <w:numStyleLink w:val="BulletedList"/>
  </w:abstractNum>
  <w:abstractNum w:abstractNumId="7" w15:restartNumberingAfterBreak="0">
    <w:nsid w:val="2C35396F"/>
    <w:multiLevelType w:val="multilevel"/>
    <w:tmpl w:val="A76C6892"/>
    <w:numStyleLink w:val="BulletedList"/>
  </w:abstractNum>
  <w:abstractNum w:abstractNumId="8" w15:restartNumberingAfterBreak="0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5FB26A8"/>
    <w:multiLevelType w:val="multilevel"/>
    <w:tmpl w:val="A76C6892"/>
    <w:numStyleLink w:val="BulletedList"/>
  </w:abstractNum>
  <w:abstractNum w:abstractNumId="10" w15:restartNumberingAfterBreak="0">
    <w:nsid w:val="392344B1"/>
    <w:multiLevelType w:val="multilevel"/>
    <w:tmpl w:val="A76C6892"/>
    <w:numStyleLink w:val="BulletedList"/>
  </w:abstractNum>
  <w:abstractNum w:abstractNumId="11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04F4"/>
    <w:multiLevelType w:val="multilevel"/>
    <w:tmpl w:val="A76C6892"/>
    <w:numStyleLink w:val="BulletedList"/>
  </w:abstractNum>
  <w:abstractNum w:abstractNumId="13" w15:restartNumberingAfterBreak="0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6" w15:restartNumberingAfterBreak="0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17" w15:restartNumberingAfterBreak="0">
    <w:nsid w:val="5CD10F4F"/>
    <w:multiLevelType w:val="multilevel"/>
    <w:tmpl w:val="A76C6892"/>
    <w:numStyleLink w:val="BulletedList"/>
  </w:abstractNum>
  <w:abstractNum w:abstractNumId="18" w15:restartNumberingAfterBreak="0">
    <w:nsid w:val="624C5292"/>
    <w:multiLevelType w:val="multilevel"/>
    <w:tmpl w:val="A76C6892"/>
    <w:numStyleLink w:val="BulletedList"/>
  </w:abstractNum>
  <w:abstractNum w:abstractNumId="19" w15:restartNumberingAfterBreak="0">
    <w:nsid w:val="62523C93"/>
    <w:multiLevelType w:val="multilevel"/>
    <w:tmpl w:val="A76C6892"/>
    <w:numStyleLink w:val="BulletedList"/>
  </w:abstractNum>
  <w:abstractNum w:abstractNumId="20" w15:restartNumberingAfterBreak="0">
    <w:nsid w:val="6B9B73A0"/>
    <w:multiLevelType w:val="multilevel"/>
    <w:tmpl w:val="A76C6892"/>
    <w:numStyleLink w:val="BulletedList"/>
  </w:abstractNum>
  <w:abstractNum w:abstractNumId="21" w15:restartNumberingAfterBreak="0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4EA79EA"/>
    <w:multiLevelType w:val="multilevel"/>
    <w:tmpl w:val="A76C6892"/>
    <w:numStyleLink w:val="BulletedList"/>
  </w:abstractNum>
  <w:abstractNum w:abstractNumId="23" w15:restartNumberingAfterBreak="0">
    <w:nsid w:val="79CA03F7"/>
    <w:multiLevelType w:val="multilevel"/>
    <w:tmpl w:val="A62C5AEE"/>
    <w:numStyleLink w:val="BulletedList2"/>
  </w:abstractNum>
  <w:num w:numId="1">
    <w:abstractNumId w:val="15"/>
  </w:num>
  <w:num w:numId="2">
    <w:abstractNumId w:val="11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17"/>
  </w:num>
  <w:num w:numId="9">
    <w:abstractNumId w:val="12"/>
  </w:num>
  <w:num w:numId="10">
    <w:abstractNumId w:val="20"/>
  </w:num>
  <w:num w:numId="11">
    <w:abstractNumId w:val="1"/>
  </w:num>
  <w:num w:numId="12">
    <w:abstractNumId w:val="9"/>
  </w:num>
  <w:num w:numId="13">
    <w:abstractNumId w:val="5"/>
  </w:num>
  <w:num w:numId="14">
    <w:abstractNumId w:val="18"/>
  </w:num>
  <w:num w:numId="15">
    <w:abstractNumId w:val="7"/>
  </w:num>
  <w:num w:numId="16">
    <w:abstractNumId w:val="22"/>
  </w:num>
  <w:num w:numId="17">
    <w:abstractNumId w:val="19"/>
  </w:num>
  <w:num w:numId="18">
    <w:abstractNumId w:val="21"/>
  </w:num>
  <w:num w:numId="19">
    <w:abstractNumId w:val="3"/>
  </w:num>
  <w:num w:numId="20">
    <w:abstractNumId w:val="8"/>
  </w:num>
  <w:num w:numId="21">
    <w:abstractNumId w:val="23"/>
  </w:num>
  <w:num w:numId="22">
    <w:abstractNumId w:val="1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B93"/>
    <w:rsid w:val="000042FE"/>
    <w:rsid w:val="0001432C"/>
    <w:rsid w:val="00021F60"/>
    <w:rsid w:val="00022185"/>
    <w:rsid w:val="00036117"/>
    <w:rsid w:val="0004584D"/>
    <w:rsid w:val="000477EC"/>
    <w:rsid w:val="0008506D"/>
    <w:rsid w:val="000E0AB4"/>
    <w:rsid w:val="000F3D9E"/>
    <w:rsid w:val="0011602F"/>
    <w:rsid w:val="001209EA"/>
    <w:rsid w:val="00150D22"/>
    <w:rsid w:val="00184B53"/>
    <w:rsid w:val="001852EB"/>
    <w:rsid w:val="00186AA6"/>
    <w:rsid w:val="0019026C"/>
    <w:rsid w:val="00203E98"/>
    <w:rsid w:val="00222FBA"/>
    <w:rsid w:val="00225E32"/>
    <w:rsid w:val="00226CA5"/>
    <w:rsid w:val="00235B93"/>
    <w:rsid w:val="0023717A"/>
    <w:rsid w:val="00245814"/>
    <w:rsid w:val="00290E09"/>
    <w:rsid w:val="002E6BD5"/>
    <w:rsid w:val="00303457"/>
    <w:rsid w:val="00305BA5"/>
    <w:rsid w:val="003268E3"/>
    <w:rsid w:val="003544E1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6179"/>
    <w:rsid w:val="00480F5D"/>
    <w:rsid w:val="00492E7E"/>
    <w:rsid w:val="004D25AE"/>
    <w:rsid w:val="004E03C1"/>
    <w:rsid w:val="004F6F87"/>
    <w:rsid w:val="005141A0"/>
    <w:rsid w:val="00516A35"/>
    <w:rsid w:val="00522AF1"/>
    <w:rsid w:val="00537E6D"/>
    <w:rsid w:val="00543F26"/>
    <w:rsid w:val="00572B3F"/>
    <w:rsid w:val="00572F90"/>
    <w:rsid w:val="00585849"/>
    <w:rsid w:val="00590A76"/>
    <w:rsid w:val="005B37A2"/>
    <w:rsid w:val="005E74E3"/>
    <w:rsid w:val="005F649A"/>
    <w:rsid w:val="00614046"/>
    <w:rsid w:val="00614C29"/>
    <w:rsid w:val="006445F2"/>
    <w:rsid w:val="006922E8"/>
    <w:rsid w:val="00693A08"/>
    <w:rsid w:val="006B37FD"/>
    <w:rsid w:val="006C0C55"/>
    <w:rsid w:val="006E424B"/>
    <w:rsid w:val="006E6720"/>
    <w:rsid w:val="006F1E6E"/>
    <w:rsid w:val="007417EF"/>
    <w:rsid w:val="00751BD9"/>
    <w:rsid w:val="00767F6B"/>
    <w:rsid w:val="00771377"/>
    <w:rsid w:val="00780F50"/>
    <w:rsid w:val="00785781"/>
    <w:rsid w:val="007A54B9"/>
    <w:rsid w:val="007C36B1"/>
    <w:rsid w:val="007D3FF2"/>
    <w:rsid w:val="007D5C35"/>
    <w:rsid w:val="007E3BB0"/>
    <w:rsid w:val="008117CB"/>
    <w:rsid w:val="0081664F"/>
    <w:rsid w:val="008377FE"/>
    <w:rsid w:val="00853F4C"/>
    <w:rsid w:val="008912F5"/>
    <w:rsid w:val="008931FF"/>
    <w:rsid w:val="008A482D"/>
    <w:rsid w:val="008A6148"/>
    <w:rsid w:val="008B231C"/>
    <w:rsid w:val="009679FC"/>
    <w:rsid w:val="009A5874"/>
    <w:rsid w:val="009E1882"/>
    <w:rsid w:val="009F0916"/>
    <w:rsid w:val="009F2D7B"/>
    <w:rsid w:val="00A22589"/>
    <w:rsid w:val="00A332E5"/>
    <w:rsid w:val="00A5754B"/>
    <w:rsid w:val="00A76701"/>
    <w:rsid w:val="00A92D25"/>
    <w:rsid w:val="00A962C1"/>
    <w:rsid w:val="00AB5B26"/>
    <w:rsid w:val="00AF5332"/>
    <w:rsid w:val="00B44718"/>
    <w:rsid w:val="00B51CD2"/>
    <w:rsid w:val="00B60A37"/>
    <w:rsid w:val="00B65FDB"/>
    <w:rsid w:val="00B84022"/>
    <w:rsid w:val="00BD4EFC"/>
    <w:rsid w:val="00BF06FB"/>
    <w:rsid w:val="00C71F47"/>
    <w:rsid w:val="00C77A92"/>
    <w:rsid w:val="00C94284"/>
    <w:rsid w:val="00CB7969"/>
    <w:rsid w:val="00CC1E0F"/>
    <w:rsid w:val="00CC2DBA"/>
    <w:rsid w:val="00CD0C38"/>
    <w:rsid w:val="00D75AAE"/>
    <w:rsid w:val="00DA0123"/>
    <w:rsid w:val="00E251F6"/>
    <w:rsid w:val="00E3354C"/>
    <w:rsid w:val="00E638F4"/>
    <w:rsid w:val="00E853F4"/>
    <w:rsid w:val="00E90D10"/>
    <w:rsid w:val="00E94A47"/>
    <w:rsid w:val="00E952C4"/>
    <w:rsid w:val="00E963B0"/>
    <w:rsid w:val="00EA43DB"/>
    <w:rsid w:val="00EA72E9"/>
    <w:rsid w:val="00EB0C8F"/>
    <w:rsid w:val="00EB3E11"/>
    <w:rsid w:val="00EB6577"/>
    <w:rsid w:val="00EC75B2"/>
    <w:rsid w:val="00EE6466"/>
    <w:rsid w:val="00EF33E2"/>
    <w:rsid w:val="00EF4B06"/>
    <w:rsid w:val="00F132FA"/>
    <w:rsid w:val="00F13427"/>
    <w:rsid w:val="00F80CB9"/>
    <w:rsid w:val="00FA12E9"/>
    <w:rsid w:val="00FC239F"/>
    <w:rsid w:val="00FE392E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E6F72"/>
  <w15:chartTrackingRefBased/>
  <w15:docId w15:val="{6BCABF6D-8353-44B4-A2D6-DDDDE8F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94A47"/>
    <w:pPr>
      <w:tabs>
        <w:tab w:val="right" w:pos="6480"/>
      </w:tabs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E94A47"/>
    <w:pPr>
      <w:tabs>
        <w:tab w:val="right" w:pos="6480"/>
      </w:tabs>
      <w:spacing w:before="120"/>
      <w:outlineLvl w:val="1"/>
    </w:pPr>
    <w:rPr>
      <w:rFonts w:cs="Arial"/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E94A47"/>
    <w:pPr>
      <w:outlineLvl w:val="2"/>
    </w:pPr>
    <w:rPr>
      <w:b/>
      <w:i/>
      <w:spacing w:val="8"/>
      <w:szCs w:val="20"/>
    </w:rPr>
  </w:style>
  <w:style w:type="paragraph" w:styleId="Heading4">
    <w:name w:val="heading 4"/>
    <w:basedOn w:val="Normal"/>
    <w:next w:val="Normal"/>
    <w:qFormat/>
    <w:rsid w:val="00572F90"/>
    <w:pPr>
      <w:spacing w:before="12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llege">
    <w:name w:val="College"/>
    <w:basedOn w:val="Normal"/>
    <w:link w:val="CollegeChar"/>
    <w:rsid w:val="00E94A47"/>
    <w:pPr>
      <w:tabs>
        <w:tab w:val="right" w:pos="6480"/>
      </w:tabs>
    </w:pPr>
    <w:rPr>
      <w:rFonts w:cs="Arial"/>
      <w:i/>
      <w:iCs/>
      <w:spacing w:val="8"/>
      <w:szCs w:val="20"/>
    </w:rPr>
  </w:style>
  <w:style w:type="paragraph" w:customStyle="1" w:styleId="Bulleted1stline">
    <w:name w:val="Bulleted 1st line"/>
    <w:basedOn w:val="Normal"/>
    <w:link w:val="Bulleted1stlineCharChar"/>
    <w:rsid w:val="0011602F"/>
    <w:pPr>
      <w:numPr>
        <w:numId w:val="1"/>
      </w:numPr>
      <w:tabs>
        <w:tab w:val="right" w:pos="6480"/>
      </w:tabs>
      <w:spacing w:before="120"/>
    </w:pPr>
  </w:style>
  <w:style w:type="paragraph" w:customStyle="1" w:styleId="Copyright">
    <w:name w:val="Copyright"/>
    <w:basedOn w:val="Normal"/>
    <w:rsid w:val="003544E1"/>
    <w:pPr>
      <w:spacing w:before="200"/>
    </w:pPr>
    <w:rPr>
      <w:sz w:val="16"/>
      <w:szCs w:val="20"/>
    </w:rPr>
  </w:style>
  <w:style w:type="character" w:customStyle="1" w:styleId="CollegeChar">
    <w:name w:val="College Char"/>
    <w:link w:val="College"/>
    <w:rsid w:val="00E94A47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Location">
    <w:name w:val="Location"/>
    <w:basedOn w:val="Normal"/>
    <w:link w:val="LocationChar"/>
    <w:rsid w:val="00EE6466"/>
    <w:pPr>
      <w:spacing w:before="80"/>
    </w:pPr>
    <w:rPr>
      <w:szCs w:val="20"/>
    </w:rPr>
  </w:style>
  <w:style w:type="paragraph" w:customStyle="1" w:styleId="Dates">
    <w:name w:val="Dates"/>
    <w:basedOn w:val="Normal"/>
    <w:link w:val="DatesCharChar"/>
    <w:rsid w:val="00F132FA"/>
    <w:pPr>
      <w:jc w:val="right"/>
    </w:pPr>
    <w:rPr>
      <w:i/>
      <w:szCs w:val="20"/>
    </w:rPr>
  </w:style>
  <w:style w:type="character" w:customStyle="1" w:styleId="LocationChar">
    <w:name w:val="Location Char"/>
    <w:link w:val="Location"/>
    <w:rsid w:val="00EE6466"/>
    <w:rPr>
      <w:rFonts w:ascii="Garamond" w:hAnsi="Garamond"/>
      <w:lang w:val="en-US" w:eastAsia="en-US" w:bidi="ar-SA"/>
    </w:rPr>
  </w:style>
  <w:style w:type="numbering" w:customStyle="1" w:styleId="BulletedList2">
    <w:name w:val="Bulleted List 2"/>
    <w:basedOn w:val="NoList"/>
    <w:rsid w:val="007C36B1"/>
    <w:pPr>
      <w:numPr>
        <w:numId w:val="5"/>
      </w:numPr>
    </w:pPr>
  </w:style>
  <w:style w:type="paragraph" w:customStyle="1" w:styleId="Company">
    <w:name w:val="Company"/>
    <w:basedOn w:val="Normal"/>
    <w:link w:val="CompanyChar"/>
    <w:rsid w:val="00572F90"/>
    <w:rPr>
      <w:b/>
    </w:rPr>
  </w:style>
  <w:style w:type="character" w:customStyle="1" w:styleId="DatesCharChar">
    <w:name w:val="Dates Char Char"/>
    <w:link w:val="Dates"/>
    <w:rsid w:val="00F132FA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character" w:customStyle="1" w:styleId="Bulleted1stlineCharChar">
    <w:name w:val="Bulleted 1st line Char Char"/>
    <w:link w:val="Bulleted1stline"/>
    <w:rsid w:val="0011602F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">
    <w:name w:val="Company Char"/>
    <w:link w:val="Company"/>
    <w:rsid w:val="00572F90"/>
    <w:rPr>
      <w:rFonts w:ascii="Garamond" w:hAnsi="Garamond"/>
      <w:b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\Desktop\banker_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banker_resume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McGraw-Hill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June Michael</dc:creator>
  <cp:keywords/>
  <dc:description/>
  <cp:lastModifiedBy>Eden June Michael</cp:lastModifiedBy>
  <cp:revision>1</cp:revision>
  <cp:lastPrinted>2003-11-21T07:38:00Z</cp:lastPrinted>
  <dcterms:created xsi:type="dcterms:W3CDTF">2020-11-26T06:11:00Z</dcterms:created>
  <dcterms:modified xsi:type="dcterms:W3CDTF">2020-11-26T06:12:00Z</dcterms:modified>
  <cp:category/>
</cp:coreProperties>
</file>