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90"/>
        <w:gridCol w:w="3345"/>
        <w:gridCol w:w="2405"/>
      </w:tblGrid>
      <w:tr w:rsidR="00E858F3" w14:paraId="329D2AAF" w14:textId="77777777">
        <w:trPr>
          <w:trHeight w:val="45"/>
        </w:trPr>
        <w:sdt>
          <w:sdtPr>
            <w:alias w:val="Author"/>
            <w:id w:val="89610595"/>
            <w:placeholder>
              <w:docPart w:val="C2FB0CB0D3E94D1E8AE29062EB1AA7F6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8640" w:type="dxa"/>
                <w:gridSpan w:val="3"/>
                <w:tcBorders>
                  <w:bottom w:val="single" w:sz="4" w:space="0" w:color="BFBFBF" w:themeColor="background1" w:themeShade="BF"/>
                </w:tcBorders>
                <w:tcMar>
                  <w:bottom w:w="0" w:type="dxa"/>
                </w:tcMar>
                <w:vAlign w:val="bottom"/>
              </w:tcPr>
              <w:p w14:paraId="2C00B7F0" w14:textId="0347A9E2" w:rsidR="00E858F3" w:rsidRDefault="00B77F10">
                <w:pPr>
                  <w:pStyle w:val="YourName"/>
                </w:pPr>
                <w:r>
                  <w:t>Your Name</w:t>
                </w:r>
              </w:p>
            </w:tc>
          </w:sdtContent>
        </w:sdt>
      </w:tr>
      <w:tr w:rsidR="00E858F3" w14:paraId="60495806" w14:textId="77777777">
        <w:trPr>
          <w:trHeight w:val="37"/>
        </w:trPr>
        <w:tc>
          <w:tcPr>
            <w:tcW w:w="8640" w:type="dxa"/>
            <w:gridSpan w:val="3"/>
            <w:tcBorders>
              <w:top w:val="single" w:sz="4" w:space="0" w:color="BFBFBF" w:themeColor="background1" w:themeShade="BF"/>
            </w:tcBorders>
            <w:tcMar>
              <w:top w:w="86" w:type="dxa"/>
              <w:bottom w:w="288" w:type="dxa"/>
            </w:tcMar>
          </w:tcPr>
          <w:p w14:paraId="527B53C4" w14:textId="77777777" w:rsidR="00E858F3" w:rsidRDefault="00B77F10">
            <w:pPr>
              <w:pStyle w:val="AllCapsCopy"/>
            </w:pPr>
            <w:sdt>
              <w:sdtPr>
                <w:id w:val="89611071"/>
                <w:placeholder>
                  <w:docPart w:val="E72CA56C39CD415282E401FBAC7B7E68"/>
                </w:placeholder>
                <w:temporary/>
                <w:showingPlcHdr/>
              </w:sdtPr>
              <w:sdtEndPr/>
              <w:sdtContent>
                <w:r w:rsidR="00F74EE5">
                  <w:t>[street address]</w:t>
                </w:r>
              </w:sdtContent>
            </w:sdt>
            <w:r w:rsidR="00F74EE5">
              <w:t xml:space="preserve">, </w:t>
            </w:r>
            <w:sdt>
              <w:sdtPr>
                <w:id w:val="370030552"/>
                <w:placeholder>
                  <w:docPart w:val="61065562DE1648CEBE76E2FCD4B2F6BA"/>
                </w:placeholder>
                <w:temporary/>
                <w:showingPlcHdr/>
              </w:sdtPr>
              <w:sdtEndPr/>
              <w:sdtContent>
                <w:r w:rsidR="00F74EE5">
                  <w:t>[City, ST ZIP Code]</w:t>
                </w:r>
              </w:sdtContent>
            </w:sdt>
            <w:r w:rsidR="00F74EE5">
              <w:t xml:space="preserve">, </w:t>
            </w:r>
            <w:sdt>
              <w:sdtPr>
                <w:id w:val="370030553"/>
                <w:placeholder>
                  <w:docPart w:val="A083B536FDEA44789A750A8B1E20EAA3"/>
                </w:placeholder>
                <w:temporary/>
                <w:showingPlcHdr/>
              </w:sdtPr>
              <w:sdtEndPr/>
              <w:sdtContent>
                <w:r w:rsidR="00F74EE5">
                  <w:t>[Phone number]</w:t>
                </w:r>
              </w:sdtContent>
            </w:sdt>
            <w:r w:rsidR="00F74EE5">
              <w:t xml:space="preserve">, </w:t>
            </w:r>
            <w:sdt>
              <w:sdtPr>
                <w:id w:val="270048422"/>
                <w:placeholder>
                  <w:docPart w:val="73182253C3D846A7AD9311972AEF4D34"/>
                </w:placeholder>
                <w:showingPlcHdr/>
              </w:sdtPr>
              <w:sdtEndPr/>
              <w:sdtContent>
                <w:r w:rsidR="00F74EE5">
                  <w:rPr>
                    <w:rStyle w:val="PlaceholderText"/>
                    <w:color w:val="auto"/>
                  </w:rPr>
                  <w:t>[E-mail address]</w:t>
                </w:r>
              </w:sdtContent>
            </w:sdt>
          </w:p>
        </w:tc>
      </w:tr>
      <w:tr w:rsidR="00E858F3" w14:paraId="631FD235" w14:textId="77777777">
        <w:trPr>
          <w:trHeight w:val="37"/>
        </w:trPr>
        <w:tc>
          <w:tcPr>
            <w:tcW w:w="8640" w:type="dxa"/>
            <w:gridSpan w:val="3"/>
          </w:tcPr>
          <w:p w14:paraId="78C2C581" w14:textId="77777777" w:rsidR="00E858F3" w:rsidRDefault="00F74EE5">
            <w:pPr>
              <w:pStyle w:val="SectionHeadings"/>
            </w:pPr>
            <w:r>
              <w:t>Objective</w:t>
            </w:r>
          </w:p>
        </w:tc>
      </w:tr>
      <w:tr w:rsidR="00E858F3" w14:paraId="0B8BDFF1" w14:textId="77777777">
        <w:sdt>
          <w:sdtPr>
            <w:id w:val="638751014"/>
            <w:placeholder>
              <w:docPart w:val="F4C88F3AC15E4115A748C69CE5C2A8F4"/>
            </w:placeholder>
            <w:temporary/>
            <w:showingPlcHdr/>
            <w:text w:multiLine="1"/>
          </w:sdtPr>
          <w:sdtEndPr/>
          <w:sdtContent>
            <w:tc>
              <w:tcPr>
                <w:tcW w:w="8640" w:type="dxa"/>
                <w:gridSpan w:val="3"/>
                <w:tcMar>
                  <w:bottom w:w="144" w:type="dxa"/>
                </w:tcMar>
              </w:tcPr>
              <w:p w14:paraId="56D02E45" w14:textId="77777777" w:rsidR="00E858F3" w:rsidRDefault="00F74EE5">
                <w:pPr>
                  <w:pStyle w:val="Copy"/>
                </w:pPr>
                <w:r>
                  <w:t>[Describe your career goal or ideal job.]</w:t>
                </w:r>
              </w:p>
            </w:tc>
          </w:sdtContent>
        </w:sdt>
      </w:tr>
      <w:tr w:rsidR="00E858F3" w14:paraId="6FA9A932" w14:textId="77777777">
        <w:trPr>
          <w:trHeight w:val="37"/>
        </w:trPr>
        <w:tc>
          <w:tcPr>
            <w:tcW w:w="8640" w:type="dxa"/>
            <w:gridSpan w:val="3"/>
          </w:tcPr>
          <w:p w14:paraId="101ACFFC" w14:textId="77777777" w:rsidR="00E858F3" w:rsidRDefault="00F74EE5">
            <w:pPr>
              <w:pStyle w:val="SectionHeadings"/>
            </w:pPr>
            <w:r>
              <w:t>Experience</w:t>
            </w:r>
          </w:p>
        </w:tc>
      </w:tr>
      <w:tr w:rsidR="00E858F3" w14:paraId="065DB06F" w14:textId="77777777">
        <w:tc>
          <w:tcPr>
            <w:tcW w:w="2890" w:type="dxa"/>
            <w:tcMar>
              <w:bottom w:w="0" w:type="dxa"/>
            </w:tcMar>
            <w:vAlign w:val="center"/>
          </w:tcPr>
          <w:p w14:paraId="5ACCDB46" w14:textId="77777777" w:rsidR="00E858F3" w:rsidRDefault="00B77F10">
            <w:pPr>
              <w:pStyle w:val="AllCapsCopy"/>
            </w:pPr>
            <w:sdt>
              <w:sdtPr>
                <w:id w:val="270048427"/>
                <w:placeholder>
                  <w:docPart w:val="09BCDB81B50B401984BCFC3201AC057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74EE5">
                  <w:rPr>
                    <w:rStyle w:val="PlaceholderText"/>
                    <w:color w:val="auto"/>
                  </w:rPr>
                  <w:t>[Start date]</w:t>
                </w:r>
              </w:sdtContent>
            </w:sdt>
            <w:r w:rsidR="00F74EE5">
              <w:t xml:space="preserve"> to </w:t>
            </w:r>
            <w:sdt>
              <w:sdtPr>
                <w:id w:val="270048429"/>
                <w:placeholder>
                  <w:docPart w:val="971499392C824B7AA53033F4C13CC23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74EE5">
                  <w:rPr>
                    <w:rStyle w:val="PlaceholderText"/>
                    <w:color w:val="auto"/>
                  </w:rPr>
                  <w:t>[end date]</w:t>
                </w:r>
              </w:sdtContent>
            </w:sdt>
          </w:p>
        </w:tc>
        <w:sdt>
          <w:sdtPr>
            <w:id w:val="638751027"/>
            <w:placeholder>
              <w:docPart w:val="6CB3F8F5693648E4B9138E2AD65A93B7"/>
            </w:placeholder>
            <w:temporary/>
            <w:showingPlcHdr/>
          </w:sdtPr>
          <w:sdtEndPr/>
          <w:sdtContent>
            <w:tc>
              <w:tcPr>
                <w:tcW w:w="3345" w:type="dxa"/>
                <w:tcMar>
                  <w:bottom w:w="0" w:type="dxa"/>
                </w:tcMar>
                <w:vAlign w:val="center"/>
              </w:tcPr>
              <w:p w14:paraId="0004ECDE" w14:textId="77777777" w:rsidR="00E858F3" w:rsidRDefault="00F74EE5">
                <w:pPr>
                  <w:pStyle w:val="Copy"/>
                </w:pPr>
                <w:r>
                  <w:t>[Company name]</w:t>
                </w:r>
              </w:p>
            </w:tc>
          </w:sdtContent>
        </w:sdt>
        <w:sdt>
          <w:sdtPr>
            <w:id w:val="638751035"/>
            <w:placeholder>
              <w:docPart w:val="5C5E09E875514E74B5140D0562920F44"/>
            </w:placeholder>
            <w:temporary/>
            <w:showingPlcHdr/>
          </w:sdtPr>
          <w:sdtEndPr/>
          <w:sdtContent>
            <w:tc>
              <w:tcPr>
                <w:tcW w:w="2405" w:type="dxa"/>
                <w:tcMar>
                  <w:bottom w:w="0" w:type="dxa"/>
                </w:tcMar>
                <w:vAlign w:val="center"/>
              </w:tcPr>
              <w:p w14:paraId="57FFAB5B" w14:textId="77777777" w:rsidR="00E858F3" w:rsidRDefault="00F74EE5">
                <w:pPr>
                  <w:pStyle w:val="Italics"/>
                </w:pPr>
                <w:r>
                  <w:t>[City, ST]</w:t>
                </w:r>
              </w:p>
            </w:tc>
          </w:sdtContent>
        </w:sdt>
      </w:tr>
      <w:tr w:rsidR="00E858F3" w14:paraId="24857091" w14:textId="77777777">
        <w:trPr>
          <w:trHeight w:val="37"/>
        </w:trPr>
        <w:tc>
          <w:tcPr>
            <w:tcW w:w="8640" w:type="dxa"/>
            <w:gridSpan w:val="3"/>
            <w:tcMar>
              <w:bottom w:w="144" w:type="dxa"/>
            </w:tcMar>
          </w:tcPr>
          <w:sdt>
            <w:sdtPr>
              <w:id w:val="638751051"/>
              <w:placeholder>
                <w:docPart w:val="3FE0C647D4A146BAB580C32B202FA275"/>
              </w:placeholder>
              <w:temporary/>
              <w:showingPlcHdr/>
            </w:sdtPr>
            <w:sdtEndPr/>
            <w:sdtContent>
              <w:p w14:paraId="534642A7" w14:textId="77777777" w:rsidR="00E858F3" w:rsidRDefault="00F74EE5">
                <w:pPr>
                  <w:pStyle w:val="JobTitle"/>
                </w:pPr>
                <w:r>
                  <w:t>[</w:t>
                </w:r>
                <w:r>
                  <w:rPr>
                    <w:rStyle w:val="PlaceholderText"/>
                    <w:color w:val="auto"/>
                  </w:rPr>
                  <w:t>Job Title]</w:t>
                </w:r>
              </w:p>
            </w:sdtContent>
          </w:sdt>
          <w:sdt>
            <w:sdtPr>
              <w:id w:val="89610684"/>
              <w:placeholder>
                <w:docPart w:val="DDDAC19EE0554566B576727758AAD3F2"/>
              </w:placeholder>
              <w:temporary/>
              <w:showingPlcHdr/>
            </w:sdtPr>
            <w:sdtEndPr/>
            <w:sdtContent>
              <w:p w14:paraId="4977E093" w14:textId="77777777" w:rsidR="00E858F3" w:rsidRDefault="00F74EE5">
                <w:pPr>
                  <w:pStyle w:val="ResponsibilitiesAchievements"/>
                </w:pPr>
                <w:r>
                  <w:t>[Job responsibility/achievement]</w:t>
                </w:r>
              </w:p>
              <w:p w14:paraId="16EF546D" w14:textId="77777777" w:rsidR="00E858F3" w:rsidRDefault="00F74EE5">
                <w:pPr>
                  <w:pStyle w:val="ResponsibilitiesAchievements"/>
                </w:pPr>
                <w:r>
                  <w:t>[Job responsibility/achievement ]</w:t>
                </w:r>
              </w:p>
              <w:p w14:paraId="76869816" w14:textId="77777777" w:rsidR="00E858F3" w:rsidRDefault="00F74EE5">
                <w:pPr>
                  <w:pStyle w:val="ResponsibilitiesAchievements"/>
                </w:pPr>
                <w:r>
                  <w:t>[Job responsibility/achievement ]</w:t>
                </w:r>
              </w:p>
            </w:sdtContent>
          </w:sdt>
        </w:tc>
      </w:tr>
      <w:tr w:rsidR="00E858F3" w14:paraId="33753F0C" w14:textId="77777777">
        <w:tc>
          <w:tcPr>
            <w:tcW w:w="2890" w:type="dxa"/>
            <w:tcMar>
              <w:bottom w:w="0" w:type="dxa"/>
            </w:tcMar>
            <w:vAlign w:val="center"/>
          </w:tcPr>
          <w:p w14:paraId="2E3C25CC" w14:textId="77777777" w:rsidR="00E858F3" w:rsidRDefault="00B77F10">
            <w:pPr>
              <w:pStyle w:val="AllCapsCopy"/>
            </w:pPr>
            <w:sdt>
              <w:sdtPr>
                <w:id w:val="270048433"/>
                <w:placeholder>
                  <w:docPart w:val="6FB3D879A1C14476959140896E8EBAB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74EE5">
                  <w:rPr>
                    <w:rStyle w:val="PlaceholderText"/>
                    <w:color w:val="auto"/>
                  </w:rPr>
                  <w:t>[start date]</w:t>
                </w:r>
              </w:sdtContent>
            </w:sdt>
            <w:r w:rsidR="00F74EE5">
              <w:t xml:space="preserve"> to </w:t>
            </w:r>
            <w:sdt>
              <w:sdtPr>
                <w:id w:val="270048435"/>
                <w:placeholder>
                  <w:docPart w:val="8F92A4595B614A109BDA7B8DC5BE900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74EE5">
                  <w:rPr>
                    <w:rStyle w:val="PlaceholderText"/>
                    <w:color w:val="auto"/>
                  </w:rPr>
                  <w:t>[end date]</w:t>
                </w:r>
              </w:sdtContent>
            </w:sdt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14:paraId="5482C2A6" w14:textId="77777777" w:rsidR="00E858F3" w:rsidRDefault="00B77F10">
            <w:pPr>
              <w:pStyle w:val="Copy"/>
            </w:pPr>
            <w:sdt>
              <w:sdtPr>
                <w:id w:val="638751032"/>
                <w:placeholder>
                  <w:docPart w:val="E8B44A3C691149C3800B37834010FB1B"/>
                </w:placeholder>
                <w:temporary/>
                <w:showingPlcHdr/>
              </w:sdtPr>
              <w:sdtEndPr/>
              <w:sdtContent>
                <w:r w:rsidR="00F74EE5">
                  <w:t>[Company name]</w:t>
                </w:r>
              </w:sdtContent>
            </w:sdt>
          </w:p>
        </w:tc>
        <w:sdt>
          <w:sdtPr>
            <w:id w:val="638751040"/>
            <w:placeholder>
              <w:docPart w:val="9C65D3D3BEE04015BCA054B6D53384B9"/>
            </w:placeholder>
            <w:temporary/>
            <w:showingPlcHdr/>
          </w:sdtPr>
          <w:sdtEndPr/>
          <w:sdtContent>
            <w:tc>
              <w:tcPr>
                <w:tcW w:w="2405" w:type="dxa"/>
                <w:tcMar>
                  <w:bottom w:w="0" w:type="dxa"/>
                </w:tcMar>
                <w:vAlign w:val="center"/>
              </w:tcPr>
              <w:p w14:paraId="37723558" w14:textId="77777777" w:rsidR="00E858F3" w:rsidRDefault="00F74EE5">
                <w:pPr>
                  <w:pStyle w:val="Italics"/>
                </w:pPr>
                <w:r>
                  <w:t>[City, ST]</w:t>
                </w:r>
              </w:p>
            </w:tc>
          </w:sdtContent>
        </w:sdt>
      </w:tr>
      <w:tr w:rsidR="00E858F3" w14:paraId="24DD3255" w14:textId="77777777">
        <w:trPr>
          <w:trHeight w:val="37"/>
        </w:trPr>
        <w:tc>
          <w:tcPr>
            <w:tcW w:w="8640" w:type="dxa"/>
            <w:gridSpan w:val="3"/>
            <w:tcMar>
              <w:bottom w:w="144" w:type="dxa"/>
            </w:tcMar>
          </w:tcPr>
          <w:sdt>
            <w:sdtPr>
              <w:id w:val="638751071"/>
              <w:placeholder>
                <w:docPart w:val="66153340ABDF436EA3CC11B38C9640E4"/>
              </w:placeholder>
              <w:temporary/>
              <w:showingPlcHdr/>
            </w:sdtPr>
            <w:sdtEndPr/>
            <w:sdtContent>
              <w:p w14:paraId="34006D2D" w14:textId="77777777" w:rsidR="00E858F3" w:rsidRDefault="00F74EE5">
                <w:pPr>
                  <w:pStyle w:val="JobTitle"/>
                </w:pPr>
                <w:r>
                  <w:t>[</w:t>
                </w:r>
                <w:r>
                  <w:rPr>
                    <w:rStyle w:val="PlaceholderText"/>
                    <w:color w:val="auto"/>
                  </w:rPr>
                  <w:t>Job Title]</w:t>
                </w:r>
              </w:p>
            </w:sdtContent>
          </w:sdt>
          <w:sdt>
            <w:sdtPr>
              <w:id w:val="89610705"/>
              <w:placeholder>
                <w:docPart w:val="1946CC6B2A44492C87FCB1C53D65C411"/>
              </w:placeholder>
              <w:temporary/>
              <w:showingPlcHdr/>
            </w:sdtPr>
            <w:sdtEndPr/>
            <w:sdtContent>
              <w:p w14:paraId="0F692B92" w14:textId="77777777" w:rsidR="00E858F3" w:rsidRDefault="00F74EE5">
                <w:pPr>
                  <w:pStyle w:val="ResponsibilitiesAchievements"/>
                </w:pPr>
                <w:r>
                  <w:t>[Job responsibility/achievement]</w:t>
                </w:r>
              </w:p>
              <w:p w14:paraId="50B939CF" w14:textId="77777777" w:rsidR="00E858F3" w:rsidRDefault="00F74EE5">
                <w:pPr>
                  <w:pStyle w:val="ResponsibilitiesAchievements"/>
                </w:pPr>
                <w:r>
                  <w:t>[Job responsibility/achievement ]</w:t>
                </w:r>
              </w:p>
              <w:p w14:paraId="6CEB95C2" w14:textId="77777777" w:rsidR="00E858F3" w:rsidRDefault="00F74EE5">
                <w:pPr>
                  <w:pStyle w:val="ResponsibilitiesAchievements"/>
                </w:pPr>
                <w:r>
                  <w:t>[Job responsibility/achievement ]</w:t>
                </w:r>
              </w:p>
            </w:sdtContent>
          </w:sdt>
        </w:tc>
      </w:tr>
      <w:tr w:rsidR="00E858F3" w14:paraId="6173AD50" w14:textId="77777777">
        <w:tc>
          <w:tcPr>
            <w:tcW w:w="2890" w:type="dxa"/>
            <w:tcMar>
              <w:bottom w:w="0" w:type="dxa"/>
            </w:tcMar>
            <w:vAlign w:val="center"/>
          </w:tcPr>
          <w:p w14:paraId="54E0AE49" w14:textId="77777777" w:rsidR="00E858F3" w:rsidRDefault="00B77F10">
            <w:pPr>
              <w:pStyle w:val="AllCapsCopy"/>
            </w:pPr>
            <w:sdt>
              <w:sdtPr>
                <w:id w:val="270048441"/>
                <w:placeholder>
                  <w:docPart w:val="D239701289A74666B390CD082C1A26F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74EE5">
                  <w:rPr>
                    <w:rStyle w:val="PlaceholderText"/>
                    <w:color w:val="auto"/>
                  </w:rPr>
                  <w:t>[start date]</w:t>
                </w:r>
              </w:sdtContent>
            </w:sdt>
            <w:r w:rsidR="00F74EE5">
              <w:t xml:space="preserve"> to </w:t>
            </w:r>
            <w:sdt>
              <w:sdtPr>
                <w:id w:val="270048443"/>
                <w:placeholder>
                  <w:docPart w:val="3E978206EE4841AF8B0841C5B56FF54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74EE5">
                  <w:rPr>
                    <w:rStyle w:val="PlaceholderText"/>
                    <w:color w:val="auto"/>
                  </w:rPr>
                  <w:t>[end date]</w:t>
                </w:r>
              </w:sdtContent>
            </w:sdt>
          </w:p>
        </w:tc>
        <w:sdt>
          <w:sdtPr>
            <w:id w:val="638751033"/>
            <w:placeholder>
              <w:docPart w:val="8C86C7C9A1DD4FD8A87531570E5E0F27"/>
            </w:placeholder>
            <w:temporary/>
            <w:showingPlcHdr/>
          </w:sdtPr>
          <w:sdtEndPr/>
          <w:sdtContent>
            <w:tc>
              <w:tcPr>
                <w:tcW w:w="3345" w:type="dxa"/>
                <w:tcMar>
                  <w:bottom w:w="0" w:type="dxa"/>
                </w:tcMar>
                <w:vAlign w:val="center"/>
              </w:tcPr>
              <w:p w14:paraId="4A8B0454" w14:textId="77777777" w:rsidR="00E858F3" w:rsidRDefault="00F74EE5">
                <w:pPr>
                  <w:pStyle w:val="Copy"/>
                </w:pPr>
                <w:r>
                  <w:t>[Company name]</w:t>
                </w:r>
              </w:p>
            </w:tc>
          </w:sdtContent>
        </w:sdt>
        <w:sdt>
          <w:sdtPr>
            <w:id w:val="638751045"/>
            <w:placeholder>
              <w:docPart w:val="EEECFFEFBA014D89915EE0D7715C60D5"/>
            </w:placeholder>
            <w:temporary/>
            <w:showingPlcHdr/>
          </w:sdtPr>
          <w:sdtEndPr/>
          <w:sdtContent>
            <w:tc>
              <w:tcPr>
                <w:tcW w:w="2405" w:type="dxa"/>
                <w:tcMar>
                  <w:bottom w:w="0" w:type="dxa"/>
                </w:tcMar>
                <w:vAlign w:val="center"/>
              </w:tcPr>
              <w:p w14:paraId="5231F43D" w14:textId="77777777" w:rsidR="00E858F3" w:rsidRDefault="00F74EE5">
                <w:pPr>
                  <w:pStyle w:val="Italics"/>
                </w:pPr>
                <w:r>
                  <w:t>[City, ST]</w:t>
                </w:r>
              </w:p>
            </w:tc>
          </w:sdtContent>
        </w:sdt>
      </w:tr>
      <w:tr w:rsidR="00E858F3" w14:paraId="50B265E0" w14:textId="77777777">
        <w:trPr>
          <w:trHeight w:val="37"/>
        </w:trPr>
        <w:tc>
          <w:tcPr>
            <w:tcW w:w="8640" w:type="dxa"/>
            <w:gridSpan w:val="3"/>
            <w:tcMar>
              <w:bottom w:w="144" w:type="dxa"/>
            </w:tcMar>
          </w:tcPr>
          <w:sdt>
            <w:sdtPr>
              <w:id w:val="89610889"/>
              <w:placeholder>
                <w:docPart w:val="E8B44A3C691149C3800B37834010FB1B"/>
              </w:placeholder>
              <w:temporary/>
              <w:showingPlcHdr/>
            </w:sdtPr>
            <w:sdtEndPr/>
            <w:sdtContent>
              <w:p w14:paraId="2DCCB825" w14:textId="77777777" w:rsidR="00E858F3" w:rsidRDefault="00F74EE5">
                <w:pPr>
                  <w:pStyle w:val="JobTitle"/>
                  <w:rPr>
                    <w:rFonts w:asciiTheme="minorHAnsi" w:hAnsiTheme="minorHAnsi"/>
                    <w:spacing w:val="2"/>
                    <w:sz w:val="17"/>
                  </w:rPr>
                </w:pPr>
                <w:r>
                  <w:t>[Company name]</w:t>
                </w:r>
              </w:p>
            </w:sdtContent>
          </w:sdt>
          <w:sdt>
            <w:sdtPr>
              <w:id w:val="89610887"/>
              <w:placeholder>
                <w:docPart w:val="D980E77983F541AE831662F3F34A3216"/>
              </w:placeholder>
              <w:temporary/>
              <w:showingPlcHdr/>
            </w:sdtPr>
            <w:sdtEndPr/>
            <w:sdtContent>
              <w:p w14:paraId="21C1345E" w14:textId="77777777" w:rsidR="00E858F3" w:rsidRDefault="00F74EE5">
                <w:pPr>
                  <w:pStyle w:val="ResponsibilitiesAchievements"/>
                </w:pPr>
                <w:r>
                  <w:t>[Job responsibility/achievement]</w:t>
                </w:r>
              </w:p>
              <w:p w14:paraId="0C02B439" w14:textId="77777777" w:rsidR="00E858F3" w:rsidRDefault="00F74EE5">
                <w:pPr>
                  <w:pStyle w:val="ResponsibilitiesAchievements"/>
                </w:pPr>
                <w:r>
                  <w:t>[Job responsibility/achievement ]</w:t>
                </w:r>
              </w:p>
              <w:p w14:paraId="5EC8996A" w14:textId="77777777" w:rsidR="00E858F3" w:rsidRDefault="00F74EE5">
                <w:pPr>
                  <w:pStyle w:val="ResponsibilitiesAchievements"/>
                </w:pPr>
                <w:r>
                  <w:t>[Job responsibility/achievement ]</w:t>
                </w:r>
              </w:p>
            </w:sdtContent>
          </w:sdt>
        </w:tc>
      </w:tr>
      <w:tr w:rsidR="00E858F3" w14:paraId="086A0A77" w14:textId="77777777">
        <w:tc>
          <w:tcPr>
            <w:tcW w:w="2890" w:type="dxa"/>
            <w:tcMar>
              <w:bottom w:w="0" w:type="dxa"/>
            </w:tcMar>
            <w:vAlign w:val="center"/>
          </w:tcPr>
          <w:p w14:paraId="66FB3191" w14:textId="77777777" w:rsidR="00E858F3" w:rsidRDefault="00B77F10">
            <w:pPr>
              <w:pStyle w:val="AllCapsCopy"/>
            </w:pPr>
            <w:sdt>
              <w:sdtPr>
                <w:id w:val="270048449"/>
                <w:placeholder>
                  <w:docPart w:val="64924C63F5494C8F98FBA84E7B30158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74EE5">
                  <w:rPr>
                    <w:rStyle w:val="PlaceholderText"/>
                    <w:color w:val="auto"/>
                  </w:rPr>
                  <w:t>[start date]</w:t>
                </w:r>
              </w:sdtContent>
            </w:sdt>
            <w:r w:rsidR="00F74EE5">
              <w:t xml:space="preserve"> to </w:t>
            </w:r>
            <w:sdt>
              <w:sdtPr>
                <w:id w:val="270048451"/>
                <w:placeholder>
                  <w:docPart w:val="34203489D09F416E93782D11262C1E6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74EE5">
                  <w:rPr>
                    <w:rStyle w:val="PlaceholderText"/>
                    <w:color w:val="auto"/>
                  </w:rPr>
                  <w:t>[end date]</w:t>
                </w:r>
              </w:sdtContent>
            </w:sdt>
          </w:p>
        </w:tc>
        <w:sdt>
          <w:sdtPr>
            <w:id w:val="638751034"/>
            <w:placeholder>
              <w:docPart w:val="63B7514FABBB4AD9B9AF4881346EC019"/>
            </w:placeholder>
            <w:temporary/>
            <w:showingPlcHdr/>
          </w:sdtPr>
          <w:sdtEndPr/>
          <w:sdtContent>
            <w:tc>
              <w:tcPr>
                <w:tcW w:w="3345" w:type="dxa"/>
                <w:tcMar>
                  <w:bottom w:w="0" w:type="dxa"/>
                </w:tcMar>
                <w:vAlign w:val="center"/>
              </w:tcPr>
              <w:p w14:paraId="4DA976CB" w14:textId="77777777" w:rsidR="00E858F3" w:rsidRDefault="00F74EE5">
                <w:pPr>
                  <w:pStyle w:val="Copy"/>
                </w:pPr>
                <w:r>
                  <w:t>[Company name]</w:t>
                </w:r>
              </w:p>
            </w:tc>
          </w:sdtContent>
        </w:sdt>
        <w:sdt>
          <w:sdtPr>
            <w:id w:val="638751048"/>
            <w:placeholder>
              <w:docPart w:val="B366C7D3C77B4D31AB25DC3D237C13D9"/>
            </w:placeholder>
            <w:temporary/>
            <w:showingPlcHdr/>
          </w:sdtPr>
          <w:sdtEndPr/>
          <w:sdtContent>
            <w:tc>
              <w:tcPr>
                <w:tcW w:w="2405" w:type="dxa"/>
                <w:tcMar>
                  <w:bottom w:w="0" w:type="dxa"/>
                </w:tcMar>
                <w:vAlign w:val="center"/>
              </w:tcPr>
              <w:p w14:paraId="793F31E5" w14:textId="77777777" w:rsidR="00E858F3" w:rsidRDefault="00F74EE5">
                <w:pPr>
                  <w:pStyle w:val="Italics"/>
                </w:pPr>
                <w:r>
                  <w:t>[City, ST]</w:t>
                </w:r>
              </w:p>
            </w:tc>
          </w:sdtContent>
        </w:sdt>
      </w:tr>
      <w:tr w:rsidR="00E858F3" w14:paraId="2FF196C4" w14:textId="77777777">
        <w:trPr>
          <w:trHeight w:val="37"/>
        </w:trPr>
        <w:tc>
          <w:tcPr>
            <w:tcW w:w="8640" w:type="dxa"/>
            <w:gridSpan w:val="3"/>
            <w:tcMar>
              <w:bottom w:w="144" w:type="dxa"/>
            </w:tcMar>
          </w:tcPr>
          <w:sdt>
            <w:sdtPr>
              <w:id w:val="89610892"/>
              <w:placeholder>
                <w:docPart w:val="3877C4792C754BC495DCE28E91AC61E3"/>
              </w:placeholder>
              <w:temporary/>
              <w:showingPlcHdr/>
            </w:sdtPr>
            <w:sdtEndPr/>
            <w:sdtContent>
              <w:p w14:paraId="67203CD6" w14:textId="77777777" w:rsidR="00E858F3" w:rsidRDefault="00F74EE5">
                <w:pPr>
                  <w:pStyle w:val="JobTitle"/>
                  <w:rPr>
                    <w:rFonts w:asciiTheme="minorHAnsi" w:hAnsiTheme="minorHAnsi"/>
                    <w:spacing w:val="2"/>
                    <w:sz w:val="17"/>
                  </w:rPr>
                </w:pPr>
                <w:r>
                  <w:t>[</w:t>
                </w:r>
                <w:r>
                  <w:rPr>
                    <w:rStyle w:val="PlaceholderText"/>
                    <w:color w:val="auto"/>
                  </w:rPr>
                  <w:t>Job Title]</w:t>
                </w:r>
              </w:p>
            </w:sdtContent>
          </w:sdt>
          <w:sdt>
            <w:sdtPr>
              <w:id w:val="89610890"/>
              <w:placeholder>
                <w:docPart w:val="46A932FDF6024B6D8422937B35029DF9"/>
              </w:placeholder>
              <w:temporary/>
              <w:showingPlcHdr/>
            </w:sdtPr>
            <w:sdtEndPr/>
            <w:sdtContent>
              <w:p w14:paraId="5ACAD421" w14:textId="77777777" w:rsidR="00E858F3" w:rsidRDefault="00F74EE5">
                <w:pPr>
                  <w:pStyle w:val="ResponsibilitiesAchievements"/>
                </w:pPr>
                <w:r>
                  <w:t>[Job responsibility/achievement]</w:t>
                </w:r>
              </w:p>
              <w:p w14:paraId="3238CF87" w14:textId="77777777" w:rsidR="00E858F3" w:rsidRDefault="00F74EE5">
                <w:pPr>
                  <w:pStyle w:val="ResponsibilitiesAchievements"/>
                </w:pPr>
                <w:r>
                  <w:t>[Job responsibility/achievement ]</w:t>
                </w:r>
              </w:p>
              <w:p w14:paraId="487E4A34" w14:textId="77777777" w:rsidR="00E858F3" w:rsidRDefault="00F74EE5">
                <w:pPr>
                  <w:pStyle w:val="ResponsibilitiesAchievements"/>
                </w:pPr>
                <w:r>
                  <w:t>[Job responsibility/achievement ]</w:t>
                </w:r>
              </w:p>
            </w:sdtContent>
          </w:sdt>
        </w:tc>
      </w:tr>
      <w:tr w:rsidR="00E858F3" w14:paraId="2650E94D" w14:textId="77777777">
        <w:trPr>
          <w:trHeight w:val="432"/>
        </w:trPr>
        <w:tc>
          <w:tcPr>
            <w:tcW w:w="8640" w:type="dxa"/>
            <w:gridSpan w:val="3"/>
          </w:tcPr>
          <w:p w14:paraId="6231A9EE" w14:textId="77777777" w:rsidR="00E858F3" w:rsidRDefault="00F74EE5">
            <w:pPr>
              <w:pStyle w:val="SectionHeadings"/>
            </w:pPr>
            <w:r>
              <w:t>Education</w:t>
            </w:r>
          </w:p>
        </w:tc>
      </w:tr>
      <w:tr w:rsidR="00E858F3" w14:paraId="7E60C18F" w14:textId="77777777">
        <w:trPr>
          <w:trHeight w:val="37"/>
        </w:trPr>
        <w:sdt>
          <w:sdtPr>
            <w:id w:val="89611058"/>
            <w:placeholder>
              <w:docPart w:val="DB4D813884C748D686E4EB15E9CB45C5"/>
            </w:placeholder>
            <w:temporary/>
            <w:showingPlcHdr/>
          </w:sdtPr>
          <w:sdtEndPr/>
          <w:sdtContent>
            <w:tc>
              <w:tcPr>
                <w:tcW w:w="2890" w:type="dxa"/>
                <w:tcMar>
                  <w:bottom w:w="0" w:type="dxa"/>
                </w:tcMar>
                <w:vAlign w:val="center"/>
              </w:tcPr>
              <w:p w14:paraId="091300A6" w14:textId="77777777" w:rsidR="00E858F3" w:rsidRDefault="00F74EE5">
                <w:pPr>
                  <w:pStyle w:val="Heading4"/>
                  <w:outlineLvl w:val="3"/>
                </w:pPr>
                <w:r>
                  <w:t>[Dates of attendance]</w:t>
                </w:r>
              </w:p>
            </w:tc>
          </w:sdtContent>
        </w:sdt>
        <w:sdt>
          <w:sdtPr>
            <w:id w:val="638751082"/>
            <w:placeholder>
              <w:docPart w:val="DDB1A36149164CC1A8741590265E6B7F"/>
            </w:placeholder>
            <w:temporary/>
            <w:showingPlcHdr/>
          </w:sdtPr>
          <w:sdtEndPr/>
          <w:sdtContent>
            <w:tc>
              <w:tcPr>
                <w:tcW w:w="3345" w:type="dxa"/>
                <w:tcMar>
                  <w:bottom w:w="0" w:type="dxa"/>
                </w:tcMar>
                <w:vAlign w:val="center"/>
              </w:tcPr>
              <w:p w14:paraId="390C9355" w14:textId="77777777" w:rsidR="00E858F3" w:rsidRDefault="00F74EE5">
                <w:pPr>
                  <w:pStyle w:val="Copy"/>
                </w:pPr>
                <w:r>
                  <w:t>[School name]</w:t>
                </w:r>
              </w:p>
            </w:tc>
          </w:sdtContent>
        </w:sdt>
        <w:sdt>
          <w:sdtPr>
            <w:id w:val="638751087"/>
            <w:placeholder>
              <w:docPart w:val="F8EDB10643DC4019B462EF8244391B84"/>
            </w:placeholder>
            <w:temporary/>
            <w:showingPlcHdr/>
          </w:sdtPr>
          <w:sdtEndPr/>
          <w:sdtContent>
            <w:tc>
              <w:tcPr>
                <w:tcW w:w="2405" w:type="dxa"/>
                <w:tcMar>
                  <w:bottom w:w="0" w:type="dxa"/>
                </w:tcMar>
                <w:vAlign w:val="center"/>
              </w:tcPr>
              <w:p w14:paraId="327CF21B" w14:textId="77777777" w:rsidR="00E858F3" w:rsidRDefault="00F74EE5">
                <w:pPr>
                  <w:pStyle w:val="Italics"/>
                </w:pPr>
                <w:r>
                  <w:t>[City, ST]</w:t>
                </w:r>
              </w:p>
            </w:tc>
          </w:sdtContent>
        </w:sdt>
      </w:tr>
      <w:tr w:rsidR="00E858F3" w14:paraId="7217D376" w14:textId="77777777">
        <w:trPr>
          <w:trHeight w:val="37"/>
        </w:trPr>
        <w:tc>
          <w:tcPr>
            <w:tcW w:w="8640" w:type="dxa"/>
            <w:gridSpan w:val="3"/>
            <w:tcMar>
              <w:bottom w:w="144" w:type="dxa"/>
            </w:tcMar>
          </w:tcPr>
          <w:sdt>
            <w:sdtPr>
              <w:id w:val="638751092"/>
              <w:placeholder>
                <w:docPart w:val="79AB0096007E46EFAD60867A0C5C323A"/>
              </w:placeholder>
              <w:temporary/>
              <w:showingPlcHdr/>
            </w:sdtPr>
            <w:sdtEndPr/>
            <w:sdtContent>
              <w:p w14:paraId="60EE7D4A" w14:textId="77777777" w:rsidR="00E858F3" w:rsidRDefault="00F74EE5">
                <w:pPr>
                  <w:pStyle w:val="JobTitle"/>
                </w:pPr>
                <w:r>
                  <w:t>[</w:t>
                </w:r>
                <w:r>
                  <w:rPr>
                    <w:rStyle w:val="PlaceholderText"/>
                    <w:color w:val="auto"/>
                  </w:rPr>
                  <w:t>Degree Obtained]</w:t>
                </w:r>
              </w:p>
            </w:sdtContent>
          </w:sdt>
          <w:sdt>
            <w:sdtPr>
              <w:id w:val="638751098"/>
              <w:placeholder>
                <w:docPart w:val="1CD7424E781A4F3F8732A0B9B9FF7594"/>
              </w:placeholder>
              <w:temporary/>
              <w:showingPlcHdr/>
              <w:text w:multiLine="1"/>
            </w:sdtPr>
            <w:sdtEndPr/>
            <w:sdtContent>
              <w:p w14:paraId="384960EA" w14:textId="77777777" w:rsidR="00E858F3" w:rsidRDefault="00F74EE5">
                <w:pPr>
                  <w:pStyle w:val="ResponsibilitiesAchievements"/>
                </w:pPr>
                <w:r>
                  <w:t>[Special award/accomplishment or degree minor]</w:t>
                </w:r>
              </w:p>
            </w:sdtContent>
          </w:sdt>
        </w:tc>
      </w:tr>
      <w:tr w:rsidR="00E858F3" w14:paraId="19CD97C2" w14:textId="77777777">
        <w:trPr>
          <w:trHeight w:val="37"/>
        </w:trPr>
        <w:tc>
          <w:tcPr>
            <w:tcW w:w="8640" w:type="dxa"/>
            <w:gridSpan w:val="3"/>
          </w:tcPr>
          <w:p w14:paraId="171849A2" w14:textId="77777777" w:rsidR="00E858F3" w:rsidRDefault="00F74EE5">
            <w:pPr>
              <w:pStyle w:val="SectionHeadings"/>
            </w:pPr>
            <w:r>
              <w:t>References</w:t>
            </w:r>
          </w:p>
        </w:tc>
      </w:tr>
      <w:tr w:rsidR="00E858F3" w14:paraId="6085622E" w14:textId="77777777">
        <w:tc>
          <w:tcPr>
            <w:tcW w:w="8640" w:type="dxa"/>
            <w:gridSpan w:val="3"/>
          </w:tcPr>
          <w:p w14:paraId="7F43A106" w14:textId="77777777" w:rsidR="00E858F3" w:rsidRDefault="00F74EE5">
            <w:pPr>
              <w:pStyle w:val="Copy"/>
            </w:pPr>
            <w:r>
              <w:t>References are available on request.</w:t>
            </w:r>
          </w:p>
        </w:tc>
      </w:tr>
    </w:tbl>
    <w:p w14:paraId="78147A6A" w14:textId="77777777" w:rsidR="00E858F3" w:rsidRDefault="00E858F3"/>
    <w:sectPr w:rsidR="00E858F3">
      <w:pgSz w:w="12240" w:h="15840"/>
      <w:pgMar w:top="1440" w:right="180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6B24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5BC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D30B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47AB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761121"/>
    <w:multiLevelType w:val="hybridMultilevel"/>
    <w:tmpl w:val="9BE2BE9C"/>
    <w:lvl w:ilvl="0" w:tplc="CC44E336">
      <w:start w:val="1"/>
      <w:numFmt w:val="bullet"/>
      <w:pStyle w:val="ResponsibilitiesAchievements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0302E"/>
    <w:multiLevelType w:val="hybridMultilevel"/>
    <w:tmpl w:val="26D2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23943"/>
    <w:multiLevelType w:val="hybridMultilevel"/>
    <w:tmpl w:val="E98A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A1062"/>
    <w:multiLevelType w:val="hybridMultilevel"/>
    <w:tmpl w:val="6C0E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74EE5"/>
    <w:rsid w:val="00B77F10"/>
    <w:rsid w:val="00E858F3"/>
    <w:rsid w:val="00F7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BB79BE"/>
  <w15:docId w15:val="{B6857794-312A-4989-88AA-21C47B9D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pPr>
      <w:spacing w:after="0"/>
    </w:pPr>
    <w:rPr>
      <w:spacing w:val="2"/>
      <w:sz w:val="17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line="240" w:lineRule="auto"/>
      <w:outlineLvl w:val="0"/>
    </w:pPr>
    <w:rPr>
      <w:rFonts w:asciiTheme="majorHAnsi" w:hAnsiTheme="majorHAnsi"/>
      <w:caps/>
      <w:spacing w:val="20"/>
      <w:sz w:val="32"/>
    </w:rPr>
  </w:style>
  <w:style w:type="paragraph" w:styleId="Heading2">
    <w:name w:val="heading 2"/>
    <w:next w:val="Normal"/>
    <w:link w:val="Heading2Char"/>
    <w:uiPriority w:val="1"/>
    <w:semiHidden/>
    <w:unhideWhenUsed/>
    <w:qFormat/>
    <w:pPr>
      <w:spacing w:before="200" w:after="20"/>
      <w:outlineLvl w:val="1"/>
    </w:pPr>
    <w:rPr>
      <w:caps/>
      <w:color w:val="808080" w:themeColor="background1" w:themeShade="80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spacing w:after="40"/>
      <w:outlineLvl w:val="2"/>
    </w:pPr>
    <w:rPr>
      <w:rFonts w:asciiTheme="majorHAnsi" w:hAnsiTheme="majorHAnsi"/>
      <w:caps/>
      <w:spacing w:val="10"/>
      <w:sz w:val="16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pPr>
      <w:spacing w:line="240" w:lineRule="auto"/>
      <w:outlineLvl w:val="3"/>
    </w:pPr>
    <w:rPr>
      <w:caps/>
      <w:spacing w:val="1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pacing w:val="20"/>
      <w:sz w:val="32"/>
    </w:rPr>
  </w:style>
  <w:style w:type="paragraph" w:customStyle="1" w:styleId="Italics">
    <w:name w:val="Italics"/>
    <w:basedOn w:val="Normal"/>
    <w:qFormat/>
    <w:pPr>
      <w:spacing w:line="240" w:lineRule="auto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808080" w:themeColor="background1" w:themeShade="80"/>
      <w:spacing w:val="10"/>
    </w:rPr>
  </w:style>
  <w:style w:type="paragraph" w:customStyle="1" w:styleId="ResponsibilitiesAchievements">
    <w:name w:val="Responsibilities/Achievements"/>
    <w:basedOn w:val="Normal"/>
    <w:qFormat/>
    <w:pPr>
      <w:numPr>
        <w:numId w:val="8"/>
      </w:numPr>
      <w:spacing w:after="80" w:line="240" w:lineRule="auto"/>
      <w:ind w:left="504" w:hanging="288"/>
    </w:p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hAnsiTheme="majorHAnsi"/>
      <w:caps/>
      <w:spacing w:val="10"/>
      <w:sz w:val="16"/>
    </w:rPr>
  </w:style>
  <w:style w:type="character" w:customStyle="1" w:styleId="Heading4Char">
    <w:name w:val="Heading 4 Char"/>
    <w:basedOn w:val="DefaultParagraphFont"/>
    <w:link w:val="Heading4"/>
    <w:uiPriority w:val="1"/>
    <w:rPr>
      <w:caps/>
      <w:spacing w:val="10"/>
      <w:sz w:val="16"/>
    </w:rPr>
  </w:style>
  <w:style w:type="paragraph" w:customStyle="1" w:styleId="AllCapsCopy">
    <w:name w:val="All Caps Copy"/>
    <w:basedOn w:val="Normal"/>
    <w:qFormat/>
    <w:pPr>
      <w:spacing w:line="240" w:lineRule="auto"/>
    </w:pPr>
    <w:rPr>
      <w:caps/>
      <w:spacing w:val="10"/>
      <w:sz w:val="16"/>
    </w:rPr>
  </w:style>
  <w:style w:type="paragraph" w:customStyle="1" w:styleId="Copy">
    <w:name w:val="Copy"/>
    <w:basedOn w:val="Normal"/>
    <w:qFormat/>
    <w:pPr>
      <w:spacing w:line="240" w:lineRule="auto"/>
    </w:pPr>
  </w:style>
  <w:style w:type="paragraph" w:customStyle="1" w:styleId="JobTitle">
    <w:name w:val="Job Title"/>
    <w:basedOn w:val="Normal"/>
    <w:qFormat/>
    <w:pPr>
      <w:spacing w:after="40" w:line="240" w:lineRule="auto"/>
    </w:pPr>
    <w:rPr>
      <w:rFonts w:asciiTheme="majorHAnsi" w:hAnsiTheme="majorHAnsi"/>
      <w:caps/>
      <w:spacing w:val="10"/>
      <w:sz w:val="16"/>
    </w:rPr>
  </w:style>
  <w:style w:type="paragraph" w:customStyle="1" w:styleId="SectionHeadings">
    <w:name w:val="Section Headings"/>
    <w:basedOn w:val="Heading2"/>
    <w:qFormat/>
    <w:pPr>
      <w:spacing w:line="240" w:lineRule="auto"/>
    </w:pPr>
  </w:style>
  <w:style w:type="paragraph" w:customStyle="1" w:styleId="YourName">
    <w:name w:val="Your Name"/>
    <w:basedOn w:val="Normal"/>
    <w:qFormat/>
    <w:pPr>
      <w:spacing w:line="240" w:lineRule="auto"/>
    </w:pPr>
    <w:rPr>
      <w:rFonts w:asciiTheme="majorHAnsi" w:hAnsiTheme="majorHAnsi"/>
      <w:caps/>
      <w:spacing w:val="2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en\Desktop\basic_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2FB0CB0D3E94D1E8AE29062EB1AA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CB1EA-9C56-48D2-BFC7-08CBC95676AC}"/>
      </w:docPartPr>
      <w:docPartBody>
        <w:p w:rsidR="0017591A" w:rsidRDefault="00EA5D31">
          <w:pPr>
            <w:pStyle w:val="C2FB0CB0D3E94D1E8AE29062EB1AA7F6"/>
          </w:pPr>
          <w:r>
            <w:t>[Your name]</w:t>
          </w:r>
        </w:p>
      </w:docPartBody>
    </w:docPart>
    <w:docPart>
      <w:docPartPr>
        <w:name w:val="E72CA56C39CD415282E401FBAC7B7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CC506-B2E3-4597-A7D2-D492DCAB7059}"/>
      </w:docPartPr>
      <w:docPartBody>
        <w:p w:rsidR="0017591A" w:rsidRDefault="00EA5D31">
          <w:pPr>
            <w:pStyle w:val="E72CA56C39CD415282E401FBAC7B7E68"/>
          </w:pPr>
          <w:r>
            <w:t>[street address]</w:t>
          </w:r>
        </w:p>
      </w:docPartBody>
    </w:docPart>
    <w:docPart>
      <w:docPartPr>
        <w:name w:val="61065562DE1648CEBE76E2FCD4B2F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EE961-C0A4-4D5F-A05D-F75649081F4A}"/>
      </w:docPartPr>
      <w:docPartBody>
        <w:p w:rsidR="0017591A" w:rsidRDefault="00EA5D31">
          <w:pPr>
            <w:pStyle w:val="61065562DE1648CEBE76E2FCD4B2F6BA"/>
          </w:pPr>
          <w:r>
            <w:t>[City, ST ZIP Code]</w:t>
          </w:r>
        </w:p>
      </w:docPartBody>
    </w:docPart>
    <w:docPart>
      <w:docPartPr>
        <w:name w:val="A083B536FDEA44789A750A8B1E20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BF784-2CDD-4FE5-906D-29360161EE3C}"/>
      </w:docPartPr>
      <w:docPartBody>
        <w:p w:rsidR="0017591A" w:rsidRDefault="00EA5D31">
          <w:pPr>
            <w:pStyle w:val="A083B536FDEA44789A750A8B1E20EAA3"/>
          </w:pPr>
          <w:r>
            <w:t>[Phone number]</w:t>
          </w:r>
        </w:p>
      </w:docPartBody>
    </w:docPart>
    <w:docPart>
      <w:docPartPr>
        <w:name w:val="73182253C3D846A7AD9311972AEF4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94BD2-E7F9-431F-B484-3171A20E62C0}"/>
      </w:docPartPr>
      <w:docPartBody>
        <w:p w:rsidR="0017591A" w:rsidRDefault="00EA5D31">
          <w:pPr>
            <w:pStyle w:val="73182253C3D846A7AD9311972AEF4D34"/>
          </w:pPr>
          <w:r>
            <w:rPr>
              <w:rStyle w:val="PlaceholderText"/>
            </w:rPr>
            <w:t>[E-mail address]</w:t>
          </w:r>
        </w:p>
      </w:docPartBody>
    </w:docPart>
    <w:docPart>
      <w:docPartPr>
        <w:name w:val="F4C88F3AC15E4115A748C69CE5C2A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99920-A32D-4E00-B76C-6F3073D31DE6}"/>
      </w:docPartPr>
      <w:docPartBody>
        <w:p w:rsidR="0017591A" w:rsidRDefault="00EA5D31">
          <w:pPr>
            <w:pStyle w:val="F4C88F3AC15E4115A748C69CE5C2A8F4"/>
          </w:pPr>
          <w:r>
            <w:t>[Describe your career goal or ideal job.]</w:t>
          </w:r>
        </w:p>
      </w:docPartBody>
    </w:docPart>
    <w:docPart>
      <w:docPartPr>
        <w:name w:val="09BCDB81B50B401984BCFC3201AC0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98483-2048-404A-97B9-B6D4C22C4A3B}"/>
      </w:docPartPr>
      <w:docPartBody>
        <w:p w:rsidR="0017591A" w:rsidRDefault="00EA5D31">
          <w:pPr>
            <w:pStyle w:val="09BCDB81B50B401984BCFC3201AC057A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971499392C824B7AA53033F4C13CC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A9774-0F7F-44F8-9014-E5A2A9D4A3CC}"/>
      </w:docPartPr>
      <w:docPartBody>
        <w:p w:rsidR="0017591A" w:rsidRDefault="00EA5D31">
          <w:pPr>
            <w:pStyle w:val="971499392C824B7AA53033F4C13CC233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6CB3F8F5693648E4B9138E2AD65A9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E7B03-14C3-4402-91E7-0C8B444C0DDD}"/>
      </w:docPartPr>
      <w:docPartBody>
        <w:p w:rsidR="0017591A" w:rsidRDefault="00EA5D31">
          <w:pPr>
            <w:pStyle w:val="6CB3F8F5693648E4B9138E2AD65A93B7"/>
          </w:pPr>
          <w:r>
            <w:t>[Company name]</w:t>
          </w:r>
        </w:p>
      </w:docPartBody>
    </w:docPart>
    <w:docPart>
      <w:docPartPr>
        <w:name w:val="5C5E09E875514E74B5140D0562920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1DBE8-A398-40AE-83B7-31D85C9EB06E}"/>
      </w:docPartPr>
      <w:docPartBody>
        <w:p w:rsidR="0017591A" w:rsidRDefault="00EA5D31">
          <w:pPr>
            <w:pStyle w:val="5C5E09E875514E74B5140D0562920F44"/>
          </w:pPr>
          <w:r>
            <w:t>[City, ST]</w:t>
          </w:r>
        </w:p>
      </w:docPartBody>
    </w:docPart>
    <w:docPart>
      <w:docPartPr>
        <w:name w:val="3FE0C647D4A146BAB580C32B202FA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3417E-19C6-4E9D-981E-11BDDF553300}"/>
      </w:docPartPr>
      <w:docPartBody>
        <w:p w:rsidR="0017591A" w:rsidRDefault="00EA5D31">
          <w:pPr>
            <w:pStyle w:val="3FE0C647D4A146BAB580C32B202FA275"/>
          </w:pPr>
          <w:r>
            <w:t>[</w:t>
          </w:r>
          <w:r>
            <w:rPr>
              <w:rStyle w:val="PlaceholderText"/>
            </w:rPr>
            <w:t>Job Title]</w:t>
          </w:r>
        </w:p>
      </w:docPartBody>
    </w:docPart>
    <w:docPart>
      <w:docPartPr>
        <w:name w:val="DDDAC19EE0554566B576727758AAD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F3044-8597-4A36-A4F9-5317FBA69720}"/>
      </w:docPartPr>
      <w:docPartBody>
        <w:p w:rsidR="005F41AD" w:rsidRDefault="00EA5D31">
          <w:pPr>
            <w:pStyle w:val="ResponsibilitiesAchievements"/>
          </w:pPr>
          <w:r>
            <w:t>[Job responsibility/achievement]</w:t>
          </w:r>
        </w:p>
        <w:p w:rsidR="005F41AD" w:rsidRDefault="00EA5D31">
          <w:pPr>
            <w:pStyle w:val="ResponsibilitiesAchievements"/>
          </w:pPr>
          <w:r>
            <w:t>[Job responsibility/achievement ]</w:t>
          </w:r>
        </w:p>
        <w:p w:rsidR="0017591A" w:rsidRDefault="00EA5D31">
          <w:pPr>
            <w:pStyle w:val="DDDAC19EE0554566B576727758AAD3F2"/>
          </w:pPr>
          <w:r>
            <w:t>[Job responsibility/achievement ]</w:t>
          </w:r>
        </w:p>
      </w:docPartBody>
    </w:docPart>
    <w:docPart>
      <w:docPartPr>
        <w:name w:val="6FB3D879A1C14476959140896E8EB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8C6D9-CDDF-4605-A949-115A970C121D}"/>
      </w:docPartPr>
      <w:docPartBody>
        <w:p w:rsidR="0017591A" w:rsidRDefault="00EA5D31">
          <w:pPr>
            <w:pStyle w:val="6FB3D879A1C14476959140896E8EBABF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8F92A4595B614A109BDA7B8DC5BE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CB527-DCAE-4546-B4D0-2A7F506CFB49}"/>
      </w:docPartPr>
      <w:docPartBody>
        <w:p w:rsidR="0017591A" w:rsidRDefault="00EA5D31">
          <w:pPr>
            <w:pStyle w:val="8F92A4595B614A109BDA7B8DC5BE9005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E8B44A3C691149C3800B37834010F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7334F-D7BC-4D1A-9591-F2734D015F4B}"/>
      </w:docPartPr>
      <w:docPartBody>
        <w:p w:rsidR="0017591A" w:rsidRDefault="00EA5D31">
          <w:pPr>
            <w:pStyle w:val="E8B44A3C691149C3800B37834010FB1B"/>
          </w:pPr>
          <w:r>
            <w:t>[Company name]</w:t>
          </w:r>
        </w:p>
      </w:docPartBody>
    </w:docPart>
    <w:docPart>
      <w:docPartPr>
        <w:name w:val="9C65D3D3BEE04015BCA054B6D533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39336-3EF1-41B9-819C-94593FCD7E7A}"/>
      </w:docPartPr>
      <w:docPartBody>
        <w:p w:rsidR="0017591A" w:rsidRDefault="00EA5D31">
          <w:pPr>
            <w:pStyle w:val="9C65D3D3BEE04015BCA054B6D53384B9"/>
          </w:pPr>
          <w:r>
            <w:t>[City, ST]</w:t>
          </w:r>
        </w:p>
      </w:docPartBody>
    </w:docPart>
    <w:docPart>
      <w:docPartPr>
        <w:name w:val="66153340ABDF436EA3CC11B38C964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E42DC-212A-44A5-8B35-870632E37591}"/>
      </w:docPartPr>
      <w:docPartBody>
        <w:p w:rsidR="0017591A" w:rsidRDefault="00EA5D31">
          <w:pPr>
            <w:pStyle w:val="66153340ABDF436EA3CC11B38C9640E4"/>
          </w:pPr>
          <w:r>
            <w:t>[</w:t>
          </w:r>
          <w:r>
            <w:rPr>
              <w:rStyle w:val="PlaceholderText"/>
            </w:rPr>
            <w:t>Job Title]</w:t>
          </w:r>
        </w:p>
      </w:docPartBody>
    </w:docPart>
    <w:docPart>
      <w:docPartPr>
        <w:name w:val="1946CC6B2A44492C87FCB1C53D65C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7BF91-0597-49DD-8693-7B37627EDCF9}"/>
      </w:docPartPr>
      <w:docPartBody>
        <w:p w:rsidR="005F41AD" w:rsidRDefault="00EA5D31">
          <w:pPr>
            <w:pStyle w:val="ResponsibilitiesAchievements"/>
          </w:pPr>
          <w:r>
            <w:t>[Job responsibility/achievement]</w:t>
          </w:r>
        </w:p>
        <w:p w:rsidR="005F41AD" w:rsidRDefault="00EA5D31">
          <w:pPr>
            <w:pStyle w:val="ResponsibilitiesAchievements"/>
          </w:pPr>
          <w:r>
            <w:t>[Job responsibility/achievement ]</w:t>
          </w:r>
        </w:p>
        <w:p w:rsidR="0017591A" w:rsidRDefault="00EA5D31">
          <w:pPr>
            <w:pStyle w:val="1946CC6B2A44492C87FCB1C53D65C411"/>
          </w:pPr>
          <w:r>
            <w:t>[Job responsibility/achievement ]</w:t>
          </w:r>
        </w:p>
      </w:docPartBody>
    </w:docPart>
    <w:docPart>
      <w:docPartPr>
        <w:name w:val="D239701289A74666B390CD082C1A2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249D7-C8EB-4218-A85B-97B27B58D4D0}"/>
      </w:docPartPr>
      <w:docPartBody>
        <w:p w:rsidR="0017591A" w:rsidRDefault="00EA5D31">
          <w:pPr>
            <w:pStyle w:val="D239701289A74666B390CD082C1A26FA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3E978206EE4841AF8B0841C5B56FF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0B66D-11F1-4A06-AF2D-96E1D14EC34F}"/>
      </w:docPartPr>
      <w:docPartBody>
        <w:p w:rsidR="0017591A" w:rsidRDefault="00EA5D31">
          <w:pPr>
            <w:pStyle w:val="3E978206EE4841AF8B0841C5B56FF547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8C86C7C9A1DD4FD8A87531570E5E0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12936-93AD-4836-9EA6-7883C3BD51B1}"/>
      </w:docPartPr>
      <w:docPartBody>
        <w:p w:rsidR="0017591A" w:rsidRDefault="00EA5D31">
          <w:pPr>
            <w:pStyle w:val="8C86C7C9A1DD4FD8A87531570E5E0F27"/>
          </w:pPr>
          <w:r>
            <w:t>[Company name]</w:t>
          </w:r>
        </w:p>
      </w:docPartBody>
    </w:docPart>
    <w:docPart>
      <w:docPartPr>
        <w:name w:val="EEECFFEFBA014D89915EE0D7715C6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EF02F-A00B-4136-A9EE-2FCFC8100974}"/>
      </w:docPartPr>
      <w:docPartBody>
        <w:p w:rsidR="0017591A" w:rsidRDefault="00EA5D31">
          <w:pPr>
            <w:pStyle w:val="EEECFFEFBA014D89915EE0D7715C60D5"/>
          </w:pPr>
          <w:r>
            <w:t>[City, ST]</w:t>
          </w:r>
        </w:p>
      </w:docPartBody>
    </w:docPart>
    <w:docPart>
      <w:docPartPr>
        <w:name w:val="D980E77983F541AE831662F3F34A3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0391D-ACAB-4BA3-A991-3638C9724836}"/>
      </w:docPartPr>
      <w:docPartBody>
        <w:p w:rsidR="005F41AD" w:rsidRDefault="00EA5D31">
          <w:pPr>
            <w:pStyle w:val="ResponsibilitiesAchievements"/>
          </w:pPr>
          <w:r>
            <w:t>[Job responsibility/achievement]</w:t>
          </w:r>
        </w:p>
        <w:p w:rsidR="005F41AD" w:rsidRDefault="00EA5D31">
          <w:pPr>
            <w:pStyle w:val="ResponsibilitiesAchievements"/>
          </w:pPr>
          <w:r>
            <w:t>[Job responsibility/achievement ]</w:t>
          </w:r>
        </w:p>
        <w:p w:rsidR="0017591A" w:rsidRDefault="00EA5D31">
          <w:pPr>
            <w:pStyle w:val="D980E77983F541AE831662F3F34A3216"/>
          </w:pPr>
          <w:r>
            <w:t>[Job responsibility/achievement ]</w:t>
          </w:r>
        </w:p>
      </w:docPartBody>
    </w:docPart>
    <w:docPart>
      <w:docPartPr>
        <w:name w:val="64924C63F5494C8F98FBA84E7B301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FA6E2-34D6-4BE1-BE7A-430A67FA2C79}"/>
      </w:docPartPr>
      <w:docPartBody>
        <w:p w:rsidR="0017591A" w:rsidRDefault="00EA5D31">
          <w:pPr>
            <w:pStyle w:val="64924C63F5494C8F98FBA84E7B301581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34203489D09F416E93782D11262C1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1A3E6-1986-4E42-B614-0F1891DF89DA}"/>
      </w:docPartPr>
      <w:docPartBody>
        <w:p w:rsidR="0017591A" w:rsidRDefault="00EA5D31">
          <w:pPr>
            <w:pStyle w:val="34203489D09F416E93782D11262C1E66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63B7514FABBB4AD9B9AF4881346EC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98F23-4791-49AD-BEA1-2E899C3BE69D}"/>
      </w:docPartPr>
      <w:docPartBody>
        <w:p w:rsidR="0017591A" w:rsidRDefault="00EA5D31">
          <w:pPr>
            <w:pStyle w:val="63B7514FABBB4AD9B9AF4881346EC019"/>
          </w:pPr>
          <w:r>
            <w:t>[Company name]</w:t>
          </w:r>
        </w:p>
      </w:docPartBody>
    </w:docPart>
    <w:docPart>
      <w:docPartPr>
        <w:name w:val="B366C7D3C77B4D31AB25DC3D237C1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E33F8-F76D-440D-A2A5-4E0CF0A4478F}"/>
      </w:docPartPr>
      <w:docPartBody>
        <w:p w:rsidR="0017591A" w:rsidRDefault="00EA5D31">
          <w:pPr>
            <w:pStyle w:val="B366C7D3C77B4D31AB25DC3D237C13D9"/>
          </w:pPr>
          <w:r>
            <w:t>[City, ST]</w:t>
          </w:r>
        </w:p>
      </w:docPartBody>
    </w:docPart>
    <w:docPart>
      <w:docPartPr>
        <w:name w:val="3877C4792C754BC495DCE28E91AC6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48E92-B54D-47ED-B44D-E5F6F0D5F266}"/>
      </w:docPartPr>
      <w:docPartBody>
        <w:p w:rsidR="0017591A" w:rsidRDefault="00EA5D31">
          <w:pPr>
            <w:pStyle w:val="3877C4792C754BC495DCE28E91AC61E3"/>
          </w:pPr>
          <w:r>
            <w:t>[</w:t>
          </w:r>
          <w:r>
            <w:rPr>
              <w:rStyle w:val="PlaceholderText"/>
            </w:rPr>
            <w:t>Job Title]</w:t>
          </w:r>
        </w:p>
      </w:docPartBody>
    </w:docPart>
    <w:docPart>
      <w:docPartPr>
        <w:name w:val="46A932FDF6024B6D8422937B35029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66B21-932B-4906-955E-56F5E04D45E9}"/>
      </w:docPartPr>
      <w:docPartBody>
        <w:p w:rsidR="005F41AD" w:rsidRDefault="00EA5D31">
          <w:pPr>
            <w:pStyle w:val="ResponsibilitiesAchievements"/>
          </w:pPr>
          <w:r>
            <w:t>[Job responsibility/achievement]</w:t>
          </w:r>
        </w:p>
        <w:p w:rsidR="005F41AD" w:rsidRDefault="00EA5D31">
          <w:pPr>
            <w:pStyle w:val="ResponsibilitiesAchievements"/>
          </w:pPr>
          <w:r>
            <w:t>[Job responsibility/achievement ]</w:t>
          </w:r>
        </w:p>
        <w:p w:rsidR="0017591A" w:rsidRDefault="00EA5D31">
          <w:pPr>
            <w:pStyle w:val="46A932FDF6024B6D8422937B35029DF9"/>
          </w:pPr>
          <w:r>
            <w:t>[Job responsibility/achievement ]</w:t>
          </w:r>
        </w:p>
      </w:docPartBody>
    </w:docPart>
    <w:docPart>
      <w:docPartPr>
        <w:name w:val="DB4D813884C748D686E4EB15E9CB4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1F3D-7475-45C9-86EB-D18C9E5DF056}"/>
      </w:docPartPr>
      <w:docPartBody>
        <w:p w:rsidR="0017591A" w:rsidRDefault="00EA5D31">
          <w:pPr>
            <w:pStyle w:val="DB4D813884C748D686E4EB15E9CB45C5"/>
          </w:pPr>
          <w:r>
            <w:t>[Dates of attendance]</w:t>
          </w:r>
        </w:p>
      </w:docPartBody>
    </w:docPart>
    <w:docPart>
      <w:docPartPr>
        <w:name w:val="DDB1A36149164CC1A8741590265E6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61B39-1A0E-42EF-B09B-DD03F21A2D78}"/>
      </w:docPartPr>
      <w:docPartBody>
        <w:p w:rsidR="0017591A" w:rsidRDefault="00EA5D31">
          <w:pPr>
            <w:pStyle w:val="DDB1A36149164CC1A8741590265E6B7F"/>
          </w:pPr>
          <w:r>
            <w:t>[School name]</w:t>
          </w:r>
        </w:p>
      </w:docPartBody>
    </w:docPart>
    <w:docPart>
      <w:docPartPr>
        <w:name w:val="F8EDB10643DC4019B462EF824439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72FF4-E55A-4F91-B92C-C9F18CB56C67}"/>
      </w:docPartPr>
      <w:docPartBody>
        <w:p w:rsidR="0017591A" w:rsidRDefault="00EA5D31">
          <w:pPr>
            <w:pStyle w:val="F8EDB10643DC4019B462EF8244391B84"/>
          </w:pPr>
          <w:r>
            <w:t>[City, ST]</w:t>
          </w:r>
        </w:p>
      </w:docPartBody>
    </w:docPart>
    <w:docPart>
      <w:docPartPr>
        <w:name w:val="79AB0096007E46EFAD60867A0C5C3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6A27C-622E-49E6-8E23-543593B7D747}"/>
      </w:docPartPr>
      <w:docPartBody>
        <w:p w:rsidR="0017591A" w:rsidRDefault="00EA5D31">
          <w:pPr>
            <w:pStyle w:val="79AB0096007E46EFAD60867A0C5C323A"/>
          </w:pPr>
          <w:r>
            <w:t>[</w:t>
          </w:r>
          <w:r>
            <w:rPr>
              <w:rStyle w:val="PlaceholderText"/>
            </w:rPr>
            <w:t>Degree Obtained]</w:t>
          </w:r>
        </w:p>
      </w:docPartBody>
    </w:docPart>
    <w:docPart>
      <w:docPartPr>
        <w:name w:val="1CD7424E781A4F3F8732A0B9B9FF7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9A163-3016-4F5B-A284-BCCD1437AA8B}"/>
      </w:docPartPr>
      <w:docPartBody>
        <w:p w:rsidR="0017591A" w:rsidRDefault="00EA5D31">
          <w:pPr>
            <w:pStyle w:val="1CD7424E781A4F3F8732A0B9B9FF7594"/>
          </w:pPr>
          <w:r>
            <w:t>[Special award/accomplishment or degree minor]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61121"/>
    <w:multiLevelType w:val="hybridMultilevel"/>
    <w:tmpl w:val="9BE2BE9C"/>
    <w:lvl w:ilvl="0" w:tplc="CC44E336">
      <w:start w:val="1"/>
      <w:numFmt w:val="bullet"/>
      <w:pStyle w:val="ResponsibilitiesAchievements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31"/>
    <w:rsid w:val="0017591A"/>
    <w:rsid w:val="00BC5B8F"/>
    <w:rsid w:val="00EA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FB0CB0D3E94D1E8AE29062EB1AA7F6">
    <w:name w:val="C2FB0CB0D3E94D1E8AE29062EB1AA7F6"/>
  </w:style>
  <w:style w:type="paragraph" w:customStyle="1" w:styleId="E72CA56C39CD415282E401FBAC7B7E68">
    <w:name w:val="E72CA56C39CD415282E401FBAC7B7E68"/>
  </w:style>
  <w:style w:type="paragraph" w:customStyle="1" w:styleId="61065562DE1648CEBE76E2FCD4B2F6BA">
    <w:name w:val="61065562DE1648CEBE76E2FCD4B2F6BA"/>
  </w:style>
  <w:style w:type="paragraph" w:customStyle="1" w:styleId="A083B536FDEA44789A750A8B1E20EAA3">
    <w:name w:val="A083B536FDEA44789A750A8B1E20EAA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3182253C3D846A7AD9311972AEF4D34">
    <w:name w:val="73182253C3D846A7AD9311972AEF4D34"/>
  </w:style>
  <w:style w:type="paragraph" w:customStyle="1" w:styleId="F4C88F3AC15E4115A748C69CE5C2A8F4">
    <w:name w:val="F4C88F3AC15E4115A748C69CE5C2A8F4"/>
  </w:style>
  <w:style w:type="paragraph" w:customStyle="1" w:styleId="09BCDB81B50B401984BCFC3201AC057A">
    <w:name w:val="09BCDB81B50B401984BCFC3201AC057A"/>
  </w:style>
  <w:style w:type="paragraph" w:customStyle="1" w:styleId="971499392C824B7AA53033F4C13CC233">
    <w:name w:val="971499392C824B7AA53033F4C13CC233"/>
  </w:style>
  <w:style w:type="paragraph" w:customStyle="1" w:styleId="6CB3F8F5693648E4B9138E2AD65A93B7">
    <w:name w:val="6CB3F8F5693648E4B9138E2AD65A93B7"/>
  </w:style>
  <w:style w:type="paragraph" w:customStyle="1" w:styleId="5C5E09E875514E74B5140D0562920F44">
    <w:name w:val="5C5E09E875514E74B5140D0562920F44"/>
  </w:style>
  <w:style w:type="paragraph" w:customStyle="1" w:styleId="3FE0C647D4A146BAB580C32B202FA275">
    <w:name w:val="3FE0C647D4A146BAB580C32B202FA275"/>
  </w:style>
  <w:style w:type="paragraph" w:customStyle="1" w:styleId="ResponsibilitiesAchievements">
    <w:name w:val="Responsibilities/Achievements"/>
    <w:basedOn w:val="Normal"/>
    <w:qFormat/>
    <w:pPr>
      <w:numPr>
        <w:numId w:val="1"/>
      </w:numPr>
      <w:spacing w:after="80" w:line="240" w:lineRule="auto"/>
      <w:ind w:left="504" w:hanging="288"/>
    </w:pPr>
    <w:rPr>
      <w:rFonts w:eastAsiaTheme="minorHAnsi"/>
      <w:spacing w:val="2"/>
      <w:sz w:val="17"/>
    </w:rPr>
  </w:style>
  <w:style w:type="paragraph" w:customStyle="1" w:styleId="DDDAC19EE0554566B576727758AAD3F2">
    <w:name w:val="DDDAC19EE0554566B576727758AAD3F2"/>
  </w:style>
  <w:style w:type="paragraph" w:customStyle="1" w:styleId="6FB3D879A1C14476959140896E8EBABF">
    <w:name w:val="6FB3D879A1C14476959140896E8EBABF"/>
  </w:style>
  <w:style w:type="paragraph" w:customStyle="1" w:styleId="8F92A4595B614A109BDA7B8DC5BE9005">
    <w:name w:val="8F92A4595B614A109BDA7B8DC5BE9005"/>
  </w:style>
  <w:style w:type="paragraph" w:customStyle="1" w:styleId="E8B44A3C691149C3800B37834010FB1B">
    <w:name w:val="E8B44A3C691149C3800B37834010FB1B"/>
  </w:style>
  <w:style w:type="paragraph" w:customStyle="1" w:styleId="9C65D3D3BEE04015BCA054B6D53384B9">
    <w:name w:val="9C65D3D3BEE04015BCA054B6D53384B9"/>
  </w:style>
  <w:style w:type="paragraph" w:customStyle="1" w:styleId="66153340ABDF436EA3CC11B38C9640E4">
    <w:name w:val="66153340ABDF436EA3CC11B38C9640E4"/>
  </w:style>
  <w:style w:type="paragraph" w:customStyle="1" w:styleId="1946CC6B2A44492C87FCB1C53D65C411">
    <w:name w:val="1946CC6B2A44492C87FCB1C53D65C411"/>
  </w:style>
  <w:style w:type="paragraph" w:customStyle="1" w:styleId="D239701289A74666B390CD082C1A26FA">
    <w:name w:val="D239701289A74666B390CD082C1A26FA"/>
  </w:style>
  <w:style w:type="paragraph" w:customStyle="1" w:styleId="3E978206EE4841AF8B0841C5B56FF547">
    <w:name w:val="3E978206EE4841AF8B0841C5B56FF547"/>
  </w:style>
  <w:style w:type="paragraph" w:customStyle="1" w:styleId="8C86C7C9A1DD4FD8A87531570E5E0F27">
    <w:name w:val="8C86C7C9A1DD4FD8A87531570E5E0F27"/>
  </w:style>
  <w:style w:type="paragraph" w:customStyle="1" w:styleId="EEECFFEFBA014D89915EE0D7715C60D5">
    <w:name w:val="EEECFFEFBA014D89915EE0D7715C60D5"/>
  </w:style>
  <w:style w:type="paragraph" w:customStyle="1" w:styleId="D980E77983F541AE831662F3F34A3216">
    <w:name w:val="D980E77983F541AE831662F3F34A3216"/>
  </w:style>
  <w:style w:type="paragraph" w:customStyle="1" w:styleId="64924C63F5494C8F98FBA84E7B301581">
    <w:name w:val="64924C63F5494C8F98FBA84E7B301581"/>
  </w:style>
  <w:style w:type="paragraph" w:customStyle="1" w:styleId="34203489D09F416E93782D11262C1E66">
    <w:name w:val="34203489D09F416E93782D11262C1E66"/>
  </w:style>
  <w:style w:type="paragraph" w:customStyle="1" w:styleId="63B7514FABBB4AD9B9AF4881346EC019">
    <w:name w:val="63B7514FABBB4AD9B9AF4881346EC019"/>
  </w:style>
  <w:style w:type="paragraph" w:customStyle="1" w:styleId="B366C7D3C77B4D31AB25DC3D237C13D9">
    <w:name w:val="B366C7D3C77B4D31AB25DC3D237C13D9"/>
  </w:style>
  <w:style w:type="paragraph" w:customStyle="1" w:styleId="3877C4792C754BC495DCE28E91AC61E3">
    <w:name w:val="3877C4792C754BC495DCE28E91AC61E3"/>
  </w:style>
  <w:style w:type="paragraph" w:customStyle="1" w:styleId="46A932FDF6024B6D8422937B35029DF9">
    <w:name w:val="46A932FDF6024B6D8422937B35029DF9"/>
  </w:style>
  <w:style w:type="paragraph" w:customStyle="1" w:styleId="DB4D813884C748D686E4EB15E9CB45C5">
    <w:name w:val="DB4D813884C748D686E4EB15E9CB45C5"/>
  </w:style>
  <w:style w:type="paragraph" w:customStyle="1" w:styleId="DDB1A36149164CC1A8741590265E6B7F">
    <w:name w:val="DDB1A36149164CC1A8741590265E6B7F"/>
  </w:style>
  <w:style w:type="paragraph" w:customStyle="1" w:styleId="F8EDB10643DC4019B462EF8244391B84">
    <w:name w:val="F8EDB10643DC4019B462EF8244391B84"/>
  </w:style>
  <w:style w:type="paragraph" w:customStyle="1" w:styleId="79AB0096007E46EFAD60867A0C5C323A">
    <w:name w:val="79AB0096007E46EFAD60867A0C5C323A"/>
  </w:style>
  <w:style w:type="paragraph" w:customStyle="1" w:styleId="1CD7424E781A4F3F8732A0B9B9FF7594">
    <w:name w:val="1CD7424E781A4F3F8732A0B9B9FF75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黑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楷体_GB2312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85C0334-3085-44CB-9CB5-C47E4607DD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basic_resume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Name</dc:creator>
  <cp:keywords/>
  <dc:description/>
  <cp:lastModifiedBy>Eden June Michael</cp:lastModifiedBy>
  <cp:revision>2</cp:revision>
  <cp:lastPrinted>2006-08-01T17:47:00Z</cp:lastPrinted>
  <dcterms:created xsi:type="dcterms:W3CDTF">2020-11-26T06:16:00Z</dcterms:created>
  <dcterms:modified xsi:type="dcterms:W3CDTF">2020-11-26T06:17:00Z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TC300009479990</vt:lpwstr>
  </property>
</Properties>
</file>