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D67B" w14:textId="77777777" w:rsidR="00BD32DF" w:rsidRPr="00BD32DF" w:rsidRDefault="00FF3EE2" w:rsidP="00BD3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Your Name</w:t>
      </w:r>
    </w:p>
    <w:p w14:paraId="0BA502A1" w14:textId="77777777" w:rsidR="00BD32DF" w:rsidRDefault="00FF3EE2" w:rsidP="00BD32DF">
      <w:pPr>
        <w:jc w:val="center"/>
      </w:pPr>
      <w:r>
        <w:t>Address</w:t>
      </w:r>
    </w:p>
    <w:p w14:paraId="54629B13" w14:textId="77777777" w:rsidR="00BD32DF" w:rsidRDefault="00FF3EE2" w:rsidP="00BD32DF">
      <w:pPr>
        <w:jc w:val="center"/>
      </w:pPr>
      <w:r>
        <w:t>City</w:t>
      </w:r>
      <w:r w:rsidR="00BD32DF">
        <w:t xml:space="preserve">, </w:t>
      </w:r>
      <w:r>
        <w:t>STATE Zip</w:t>
      </w:r>
    </w:p>
    <w:p w14:paraId="65E417C5" w14:textId="77777777" w:rsidR="00BD32DF" w:rsidRDefault="00FF3EE2" w:rsidP="00BD32DF">
      <w:pPr>
        <w:jc w:val="center"/>
      </w:pPr>
      <w:r>
        <w:t>Phone Number</w:t>
      </w:r>
    </w:p>
    <w:p w14:paraId="7A70C1AC" w14:textId="77777777" w:rsidR="00BD32DF" w:rsidRPr="00FF3EE2" w:rsidRDefault="00FF3EE2" w:rsidP="00BD32DF">
      <w:pPr>
        <w:jc w:val="center"/>
        <w:rPr>
          <w:u w:val="single"/>
        </w:rPr>
      </w:pPr>
      <w:r w:rsidRPr="00FF3EE2">
        <w:rPr>
          <w:u w:val="single"/>
        </w:rPr>
        <w:t>Email address</w:t>
      </w:r>
    </w:p>
    <w:p w14:paraId="52C2CCE8" w14:textId="77777777" w:rsidR="008C5B63" w:rsidRPr="00AE1B04" w:rsidRDefault="008C5B63" w:rsidP="008C5B63">
      <w:pPr>
        <w:tabs>
          <w:tab w:val="left" w:pos="6840"/>
        </w:tabs>
        <w:autoSpaceDE w:val="0"/>
        <w:autoSpaceDN w:val="0"/>
        <w:adjustRightInd w:val="0"/>
        <w:ind w:right="-360"/>
        <w:rPr>
          <w:b/>
          <w:bCs/>
          <w:color w:val="000000"/>
          <w:sz w:val="20"/>
        </w:rPr>
      </w:pPr>
    </w:p>
    <w:tbl>
      <w:tblPr>
        <w:tblW w:w="4651" w:type="pct"/>
        <w:tblInd w:w="468" w:type="dxa"/>
        <w:tblLayout w:type="fixed"/>
        <w:tblLook w:val="01E0" w:firstRow="1" w:lastRow="1" w:firstColumn="1" w:lastColumn="1" w:noHBand="0" w:noVBand="0"/>
      </w:tblPr>
      <w:tblGrid>
        <w:gridCol w:w="2159"/>
        <w:gridCol w:w="3873"/>
        <w:gridCol w:w="4048"/>
      </w:tblGrid>
      <w:tr w:rsidR="00B62B0D" w:rsidRPr="00BD32DF" w14:paraId="0EC79459" w14:textId="77777777" w:rsidTr="00BD32DF">
        <w:trPr>
          <w:trHeight w:val="1062"/>
        </w:trPr>
        <w:tc>
          <w:tcPr>
            <w:tcW w:w="1071" w:type="pct"/>
          </w:tcPr>
          <w:p w14:paraId="163BD001" w14:textId="77777777" w:rsidR="00B62B0D" w:rsidRPr="00BD32DF" w:rsidRDefault="00AE1B04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  <w:r w:rsidRPr="00BD32DF">
              <w:rPr>
                <w:b/>
                <w:szCs w:val="24"/>
              </w:rPr>
              <w:t>PROFESSIONAL</w:t>
            </w:r>
            <w:r w:rsidR="00B62B0D" w:rsidRPr="00BD32DF">
              <w:rPr>
                <w:b/>
                <w:szCs w:val="24"/>
              </w:rPr>
              <w:t xml:space="preserve"> EXPERIENCE</w:t>
            </w:r>
          </w:p>
        </w:tc>
        <w:tc>
          <w:tcPr>
            <w:tcW w:w="3929" w:type="pct"/>
            <w:gridSpan w:val="2"/>
          </w:tcPr>
          <w:p w14:paraId="0FA7632C" w14:textId="77777777" w:rsidR="00B62B0D" w:rsidRPr="00BD32DF" w:rsidRDefault="00BD32DF" w:rsidP="00DF45D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b/>
                <w:szCs w:val="24"/>
              </w:rPr>
              <w:t>Company Name</w:t>
            </w:r>
            <w:r w:rsidR="00B62B0D" w:rsidRPr="00BD32DF">
              <w:rPr>
                <w:szCs w:val="24"/>
              </w:rPr>
              <w:t>,</w:t>
            </w:r>
            <w:r w:rsidR="0022610F" w:rsidRPr="00BD32DF">
              <w:rPr>
                <w:szCs w:val="24"/>
              </w:rPr>
              <w:t xml:space="preserve"> </w:t>
            </w:r>
            <w:r w:rsidR="00061027" w:rsidRPr="00BD32DF">
              <w:rPr>
                <w:szCs w:val="24"/>
              </w:rPr>
              <w:t>City</w:t>
            </w:r>
            <w:r w:rsidR="007755B9" w:rsidRPr="00BD32DF">
              <w:rPr>
                <w:szCs w:val="24"/>
              </w:rPr>
              <w:t xml:space="preserve">, </w:t>
            </w:r>
            <w:r w:rsidR="00061027" w:rsidRPr="00BD32DF">
              <w:rPr>
                <w:szCs w:val="24"/>
              </w:rPr>
              <w:t>STATE</w:t>
            </w:r>
          </w:p>
          <w:p w14:paraId="23945A4A" w14:textId="77777777" w:rsidR="000211F5" w:rsidRPr="00BD32DF" w:rsidRDefault="00BD32DF" w:rsidP="000211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szCs w:val="24"/>
              </w:rPr>
              <w:t>Position Title</w:t>
            </w:r>
            <w:r w:rsidR="00061027" w:rsidRPr="00BD32DF">
              <w:rPr>
                <w:szCs w:val="24"/>
              </w:rPr>
              <w:t>, Month Year</w:t>
            </w:r>
            <w:r w:rsidR="00B62B0D" w:rsidRPr="00BD32DF">
              <w:rPr>
                <w:szCs w:val="24"/>
              </w:rPr>
              <w:t xml:space="preserve"> – Present</w:t>
            </w:r>
          </w:p>
          <w:p w14:paraId="0D58916B" w14:textId="77777777" w:rsidR="007755B9" w:rsidRPr="00BD32DF" w:rsidRDefault="00B23096" w:rsidP="000610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19CF62C1" w14:textId="77777777" w:rsidR="00B23096" w:rsidRPr="00BD32DF" w:rsidRDefault="00B23096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440C5862" w14:textId="77777777" w:rsidR="00B23096" w:rsidRDefault="00B23096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28A79260" w14:textId="77777777" w:rsidR="00B23096" w:rsidRPr="00BD32DF" w:rsidRDefault="00B23096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3FA7407F" w14:textId="77777777" w:rsidR="00B23096" w:rsidRDefault="00B23096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0E6216E4" w14:textId="77777777" w:rsidR="00B23096" w:rsidRPr="00BD32DF" w:rsidRDefault="00B23096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6414D8A1" w14:textId="77777777" w:rsidR="00BD32DF" w:rsidRPr="00BD32DF" w:rsidRDefault="00BD32DF" w:rsidP="00B2309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61027" w:rsidRPr="00BD32DF" w14:paraId="253063AC" w14:textId="77777777" w:rsidTr="00BD32DF">
        <w:trPr>
          <w:trHeight w:val="1071"/>
        </w:trPr>
        <w:tc>
          <w:tcPr>
            <w:tcW w:w="1071" w:type="pct"/>
          </w:tcPr>
          <w:p w14:paraId="1992D77A" w14:textId="77777777" w:rsidR="00061027" w:rsidRPr="00BD32DF" w:rsidRDefault="00061027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</w:p>
        </w:tc>
        <w:tc>
          <w:tcPr>
            <w:tcW w:w="3929" w:type="pct"/>
            <w:gridSpan w:val="2"/>
          </w:tcPr>
          <w:p w14:paraId="31611F30" w14:textId="77777777" w:rsidR="00BD32DF" w:rsidRPr="00BD32DF" w:rsidRDefault="00BD32DF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b/>
                <w:szCs w:val="24"/>
              </w:rPr>
              <w:t>Company Name</w:t>
            </w:r>
            <w:r w:rsidRPr="00BD32DF">
              <w:rPr>
                <w:szCs w:val="24"/>
              </w:rPr>
              <w:t>, City, STATE</w:t>
            </w:r>
          </w:p>
          <w:p w14:paraId="75F6534B" w14:textId="77777777" w:rsidR="00BD32DF" w:rsidRPr="00BD32DF" w:rsidRDefault="00BD32DF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szCs w:val="24"/>
              </w:rPr>
              <w:t>Position Title, Month Year – Present</w:t>
            </w:r>
          </w:p>
          <w:p w14:paraId="05E662CE" w14:textId="77777777" w:rsidR="00B23096" w:rsidRDefault="00B23096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7269245E" w14:textId="77777777" w:rsidR="00B23096" w:rsidRPr="00BD32DF" w:rsidRDefault="00B23096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46A51871" w14:textId="77777777" w:rsidR="00B23096" w:rsidRPr="00BD32DF" w:rsidRDefault="00B23096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46A78F47" w14:textId="77777777" w:rsidR="00061027" w:rsidRPr="00BD32DF" w:rsidRDefault="00061027" w:rsidP="00BD32DF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061027" w:rsidRPr="00BD32DF" w14:paraId="665FDD33" w14:textId="77777777" w:rsidTr="00BD32DF">
        <w:trPr>
          <w:trHeight w:val="567"/>
        </w:trPr>
        <w:tc>
          <w:tcPr>
            <w:tcW w:w="1071" w:type="pct"/>
          </w:tcPr>
          <w:p w14:paraId="4C6C7EE5" w14:textId="77777777" w:rsidR="00061027" w:rsidRPr="00BD32DF" w:rsidRDefault="00061027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</w:p>
        </w:tc>
        <w:tc>
          <w:tcPr>
            <w:tcW w:w="3929" w:type="pct"/>
            <w:gridSpan w:val="2"/>
          </w:tcPr>
          <w:p w14:paraId="794D06FB" w14:textId="77777777" w:rsidR="00BD32DF" w:rsidRPr="00BD32DF" w:rsidRDefault="00BD32DF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b/>
                <w:szCs w:val="24"/>
              </w:rPr>
              <w:t>Company Name</w:t>
            </w:r>
            <w:r w:rsidRPr="00BD32DF">
              <w:rPr>
                <w:szCs w:val="24"/>
              </w:rPr>
              <w:t>, City, STATE</w:t>
            </w:r>
          </w:p>
          <w:p w14:paraId="1B11CBB0" w14:textId="77777777" w:rsidR="00BD32DF" w:rsidRPr="00BD32DF" w:rsidRDefault="00BD32DF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szCs w:val="24"/>
              </w:rPr>
              <w:t>Position Title, Month Year – Present</w:t>
            </w:r>
          </w:p>
          <w:p w14:paraId="14BFE633" w14:textId="77777777" w:rsidR="00B23096" w:rsidRPr="00BD32DF" w:rsidRDefault="00B23096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20EEDC0A" w14:textId="77777777" w:rsidR="00B23096" w:rsidRPr="00BD32DF" w:rsidRDefault="00B23096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067C373D" w14:textId="77777777" w:rsidR="00061027" w:rsidRPr="00BD32DF" w:rsidRDefault="00061027" w:rsidP="00B23096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BD32DF" w:rsidRPr="00BD32DF" w14:paraId="236FDFF2" w14:textId="77777777" w:rsidTr="00BD32DF">
        <w:trPr>
          <w:trHeight w:val="567"/>
        </w:trPr>
        <w:tc>
          <w:tcPr>
            <w:tcW w:w="1071" w:type="pct"/>
          </w:tcPr>
          <w:p w14:paraId="06B5D6A8" w14:textId="77777777" w:rsidR="00BD32DF" w:rsidRPr="00BD32DF" w:rsidRDefault="00BD32DF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</w:p>
        </w:tc>
        <w:tc>
          <w:tcPr>
            <w:tcW w:w="3929" w:type="pct"/>
            <w:gridSpan w:val="2"/>
          </w:tcPr>
          <w:p w14:paraId="08F89871" w14:textId="77777777" w:rsidR="00BD32DF" w:rsidRPr="00BD32DF" w:rsidRDefault="00BD32DF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b/>
                <w:szCs w:val="24"/>
              </w:rPr>
              <w:t>Company Name</w:t>
            </w:r>
            <w:r w:rsidRPr="00BD32DF">
              <w:rPr>
                <w:szCs w:val="24"/>
              </w:rPr>
              <w:t>, City, STATE</w:t>
            </w:r>
          </w:p>
          <w:p w14:paraId="43FCDD60" w14:textId="77777777" w:rsidR="00BD32DF" w:rsidRPr="00BD32DF" w:rsidRDefault="00BD32DF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szCs w:val="24"/>
              </w:rPr>
              <w:t>Position Title, Month Year – Present</w:t>
            </w:r>
          </w:p>
          <w:p w14:paraId="56C579CD" w14:textId="77777777" w:rsidR="00B23096" w:rsidRPr="00BD32DF" w:rsidRDefault="00B23096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Accomplishment/Achievement; quantify and illustrate scale/scope</w:t>
            </w:r>
          </w:p>
          <w:p w14:paraId="70DE83B6" w14:textId="77777777" w:rsidR="00BD32DF" w:rsidRPr="00BD32DF" w:rsidRDefault="00BD32DF" w:rsidP="00BD32D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061027" w:rsidRPr="00BD32DF" w14:paraId="67E9060C" w14:textId="77777777" w:rsidTr="00BD32DF">
        <w:trPr>
          <w:trHeight w:val="732"/>
        </w:trPr>
        <w:tc>
          <w:tcPr>
            <w:tcW w:w="1071" w:type="pct"/>
          </w:tcPr>
          <w:p w14:paraId="15EF0016" w14:textId="77777777" w:rsidR="00061027" w:rsidRPr="00BD32DF" w:rsidRDefault="00061027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  <w:r w:rsidRPr="00BD32DF">
              <w:rPr>
                <w:b/>
                <w:szCs w:val="24"/>
              </w:rPr>
              <w:t>EDUCATION</w:t>
            </w:r>
          </w:p>
        </w:tc>
        <w:tc>
          <w:tcPr>
            <w:tcW w:w="3929" w:type="pct"/>
            <w:gridSpan w:val="2"/>
          </w:tcPr>
          <w:p w14:paraId="0CE3162D" w14:textId="77777777" w:rsidR="00AE1B04" w:rsidRPr="00BD32DF" w:rsidRDefault="00BD32DF" w:rsidP="00AE1B04">
            <w:pPr>
              <w:autoSpaceDE w:val="0"/>
              <w:autoSpaceDN w:val="0"/>
              <w:adjustRightInd w:val="0"/>
              <w:rPr>
                <w:b/>
                <w:szCs w:val="24"/>
                <w:u w:val="single"/>
              </w:rPr>
            </w:pPr>
            <w:r w:rsidRPr="00BD32DF">
              <w:rPr>
                <w:b/>
                <w:szCs w:val="24"/>
              </w:rPr>
              <w:t>School Name</w:t>
            </w:r>
            <w:r w:rsidR="00AE1B04" w:rsidRPr="00BD32DF">
              <w:rPr>
                <w:szCs w:val="24"/>
              </w:rPr>
              <w:t xml:space="preserve">, </w:t>
            </w:r>
            <w:r w:rsidRPr="00BD32DF">
              <w:rPr>
                <w:szCs w:val="24"/>
              </w:rPr>
              <w:t>City, STATE</w:t>
            </w:r>
          </w:p>
          <w:p w14:paraId="7ED66914" w14:textId="77777777" w:rsidR="00AE1B04" w:rsidRPr="00BD32DF" w:rsidRDefault="00BD32DF" w:rsidP="00AE1B0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szCs w:val="24"/>
              </w:rPr>
              <w:t>Degree in Subject</w:t>
            </w:r>
            <w:r w:rsidR="00AE1B04" w:rsidRPr="00BD32DF">
              <w:rPr>
                <w:szCs w:val="24"/>
              </w:rPr>
              <w:t xml:space="preserve">, </w:t>
            </w:r>
            <w:r w:rsidRPr="00BD32DF">
              <w:rPr>
                <w:szCs w:val="24"/>
              </w:rPr>
              <w:t>Year Graduated</w:t>
            </w:r>
          </w:p>
          <w:p w14:paraId="028A0EF8" w14:textId="77777777" w:rsidR="00BD32DF" w:rsidRPr="00BD32DF" w:rsidRDefault="00BD32DF" w:rsidP="00AE1B0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szCs w:val="24"/>
              </w:rPr>
              <w:t>Minor in Subject</w:t>
            </w:r>
          </w:p>
          <w:p w14:paraId="056CE663" w14:textId="77777777" w:rsidR="00BD32DF" w:rsidRPr="00BD32DF" w:rsidRDefault="00BD32DF" w:rsidP="00BD32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szCs w:val="24"/>
              </w:rPr>
              <w:t>List Positions held in Student Associations, Awards Won, Deans List, etc.</w:t>
            </w:r>
          </w:p>
          <w:p w14:paraId="3DCF107A" w14:textId="77777777" w:rsidR="00BD32DF" w:rsidRPr="00BD32DF" w:rsidRDefault="00BD32DF" w:rsidP="00BD32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szCs w:val="24"/>
              </w:rPr>
              <w:t>List Positions held in Student Associations, Awards Won, Deans List, etc.</w:t>
            </w:r>
          </w:p>
          <w:p w14:paraId="4BB7DEBE" w14:textId="77777777" w:rsidR="00BD32DF" w:rsidRPr="00BD32DF" w:rsidRDefault="00BD32DF" w:rsidP="00BD32DF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BD32DF" w:rsidRPr="00BD32DF" w14:paraId="108430BD" w14:textId="77777777" w:rsidTr="00BD32DF">
        <w:trPr>
          <w:trHeight w:val="732"/>
        </w:trPr>
        <w:tc>
          <w:tcPr>
            <w:tcW w:w="1071" w:type="pct"/>
          </w:tcPr>
          <w:p w14:paraId="7199F131" w14:textId="77777777" w:rsidR="00BD32DF" w:rsidRPr="00BD32DF" w:rsidRDefault="00BD32DF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  <w:r w:rsidRPr="00BD32DF">
              <w:rPr>
                <w:b/>
                <w:szCs w:val="24"/>
              </w:rPr>
              <w:t>TECHNICAL SKILLS</w:t>
            </w:r>
          </w:p>
        </w:tc>
        <w:tc>
          <w:tcPr>
            <w:tcW w:w="1921" w:type="pct"/>
          </w:tcPr>
          <w:p w14:paraId="39C6E827" w14:textId="77777777" w:rsidR="00BD32DF" w:rsidRPr="00BD32DF" w:rsidRDefault="00BD32DF" w:rsidP="00BD32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D32DF">
              <w:rPr>
                <w:szCs w:val="24"/>
              </w:rPr>
              <w:t xml:space="preserve">Enter one per line </w:t>
            </w:r>
          </w:p>
          <w:p w14:paraId="1EC4E3AE" w14:textId="77777777" w:rsidR="00BD32DF" w:rsidRPr="00BD32DF" w:rsidRDefault="00BD32DF" w:rsidP="00BD32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D32DF">
              <w:rPr>
                <w:szCs w:val="24"/>
              </w:rPr>
              <w:t xml:space="preserve">Enter one per line </w:t>
            </w:r>
          </w:p>
          <w:p w14:paraId="025F56F1" w14:textId="77777777" w:rsidR="00BD32DF" w:rsidRPr="00BD32DF" w:rsidRDefault="00BD32DF" w:rsidP="00BD32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D32DF">
              <w:rPr>
                <w:szCs w:val="24"/>
              </w:rPr>
              <w:t xml:space="preserve">Enter one per line </w:t>
            </w:r>
          </w:p>
          <w:p w14:paraId="1E970F07" w14:textId="77777777" w:rsidR="00BD32DF" w:rsidRPr="00BD32DF" w:rsidRDefault="00BD32DF" w:rsidP="00BD32DF">
            <w:pPr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</w:p>
        </w:tc>
        <w:tc>
          <w:tcPr>
            <w:tcW w:w="2008" w:type="pct"/>
          </w:tcPr>
          <w:p w14:paraId="24285138" w14:textId="77777777" w:rsidR="00BD32DF" w:rsidRPr="00BD32DF" w:rsidRDefault="00BD32DF" w:rsidP="00BD32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D32DF">
              <w:rPr>
                <w:szCs w:val="24"/>
              </w:rPr>
              <w:t xml:space="preserve">Enter one per line </w:t>
            </w:r>
          </w:p>
          <w:p w14:paraId="39C09B60" w14:textId="77777777" w:rsidR="00BD32DF" w:rsidRPr="00BD32DF" w:rsidRDefault="00BD32DF" w:rsidP="00BD32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D32DF">
              <w:rPr>
                <w:szCs w:val="24"/>
              </w:rPr>
              <w:t xml:space="preserve">Enter one per line </w:t>
            </w:r>
          </w:p>
          <w:p w14:paraId="2D157709" w14:textId="77777777" w:rsidR="00BD32DF" w:rsidRPr="00BD32DF" w:rsidRDefault="00BD32DF" w:rsidP="00BD32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D32DF">
              <w:rPr>
                <w:szCs w:val="24"/>
              </w:rPr>
              <w:t xml:space="preserve">Enter one per line </w:t>
            </w:r>
          </w:p>
          <w:p w14:paraId="2B8460D9" w14:textId="77777777" w:rsidR="00BD32DF" w:rsidRPr="00BD32DF" w:rsidRDefault="00BD32DF" w:rsidP="00BD32DF">
            <w:pPr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</w:p>
        </w:tc>
      </w:tr>
      <w:tr w:rsidR="00BD32DF" w:rsidRPr="00BD32DF" w14:paraId="4C0A8F3F" w14:textId="77777777" w:rsidTr="00BD32DF">
        <w:trPr>
          <w:trHeight w:val="732"/>
        </w:trPr>
        <w:tc>
          <w:tcPr>
            <w:tcW w:w="1071" w:type="pct"/>
          </w:tcPr>
          <w:p w14:paraId="3A4E7636" w14:textId="77777777" w:rsidR="00BD32DF" w:rsidRPr="00BD32DF" w:rsidRDefault="00B23096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LICENSURE</w:t>
            </w:r>
          </w:p>
        </w:tc>
        <w:tc>
          <w:tcPr>
            <w:tcW w:w="3929" w:type="pct"/>
            <w:gridSpan w:val="2"/>
          </w:tcPr>
          <w:p w14:paraId="6F19CE41" w14:textId="77777777" w:rsidR="00BD32DF" w:rsidRPr="00BD32DF" w:rsidRDefault="00B23096" w:rsidP="00BD32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>List Certifications, Licenses (e.g.; Series 7 for Finance, DEA License for Nurses, etc)</w:t>
            </w:r>
          </w:p>
        </w:tc>
      </w:tr>
      <w:tr w:rsidR="00B23096" w:rsidRPr="00BD32DF" w14:paraId="6355624C" w14:textId="77777777" w:rsidTr="00BD32DF">
        <w:trPr>
          <w:trHeight w:val="732"/>
        </w:trPr>
        <w:tc>
          <w:tcPr>
            <w:tcW w:w="1071" w:type="pct"/>
          </w:tcPr>
          <w:p w14:paraId="4C2632A3" w14:textId="77777777" w:rsidR="00B23096" w:rsidRPr="00BD32DF" w:rsidRDefault="00B23096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  <w:r w:rsidRPr="00BD32DF">
              <w:rPr>
                <w:b/>
                <w:szCs w:val="24"/>
              </w:rPr>
              <w:t>ADDITIONAL SKILLS</w:t>
            </w:r>
          </w:p>
        </w:tc>
        <w:tc>
          <w:tcPr>
            <w:tcW w:w="3929" w:type="pct"/>
            <w:gridSpan w:val="2"/>
          </w:tcPr>
          <w:p w14:paraId="70716D61" w14:textId="77777777" w:rsidR="00B23096" w:rsidRDefault="00B23096" w:rsidP="00BD32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BD32DF">
              <w:rPr>
                <w:szCs w:val="24"/>
              </w:rPr>
              <w:t>List Foreign Languages</w:t>
            </w:r>
          </w:p>
          <w:p w14:paraId="4A7E1E18" w14:textId="77777777" w:rsidR="00B23096" w:rsidRPr="00BD32DF" w:rsidRDefault="00B23096" w:rsidP="00BD32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List Software/Hardware</w:t>
            </w:r>
          </w:p>
        </w:tc>
      </w:tr>
    </w:tbl>
    <w:p w14:paraId="5DA8E6CF" w14:textId="77777777" w:rsidR="00C60E93" w:rsidRPr="00AE1B04" w:rsidRDefault="00C60E93" w:rsidP="00C60E93">
      <w:pPr>
        <w:rPr>
          <w:rFonts w:eastAsia="PMingLiU"/>
          <w:lang w:eastAsia="zh-TW"/>
        </w:rPr>
      </w:pPr>
    </w:p>
    <w:p w14:paraId="33AB6DF0" w14:textId="77777777" w:rsidR="007755B9" w:rsidRPr="00AE1B04" w:rsidRDefault="007755B9" w:rsidP="00C60E93">
      <w:pPr>
        <w:rPr>
          <w:rFonts w:eastAsia="PMingLiU"/>
          <w:lang w:eastAsia="zh-TW"/>
        </w:rPr>
      </w:pPr>
    </w:p>
    <w:sectPr w:rsidR="007755B9" w:rsidRPr="00AE1B04" w:rsidSect="00B23096">
      <w:pgSz w:w="12240" w:h="15840"/>
      <w:pgMar w:top="720" w:right="900" w:bottom="90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351"/>
    <w:multiLevelType w:val="hybridMultilevel"/>
    <w:tmpl w:val="8C2C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7CC"/>
    <w:multiLevelType w:val="hybridMultilevel"/>
    <w:tmpl w:val="58D44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7436"/>
    <w:multiLevelType w:val="hybridMultilevel"/>
    <w:tmpl w:val="2AB0F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0F37"/>
    <w:multiLevelType w:val="hybridMultilevel"/>
    <w:tmpl w:val="A4200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59FB"/>
    <w:multiLevelType w:val="hybridMultilevel"/>
    <w:tmpl w:val="64489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10AC"/>
    <w:multiLevelType w:val="hybridMultilevel"/>
    <w:tmpl w:val="B562E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1523"/>
    <w:multiLevelType w:val="multilevel"/>
    <w:tmpl w:val="ED60F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02731"/>
    <w:multiLevelType w:val="hybridMultilevel"/>
    <w:tmpl w:val="F7E2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040D6"/>
    <w:multiLevelType w:val="hybridMultilevel"/>
    <w:tmpl w:val="CC440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77580"/>
    <w:multiLevelType w:val="hybridMultilevel"/>
    <w:tmpl w:val="ED60FD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0F4E"/>
    <w:rsid w:val="0000225C"/>
    <w:rsid w:val="00015FB8"/>
    <w:rsid w:val="000211F5"/>
    <w:rsid w:val="000318BE"/>
    <w:rsid w:val="00061027"/>
    <w:rsid w:val="00062419"/>
    <w:rsid w:val="000B4BDA"/>
    <w:rsid w:val="000B7F44"/>
    <w:rsid w:val="000C15A9"/>
    <w:rsid w:val="000D2ED0"/>
    <w:rsid w:val="000E74F4"/>
    <w:rsid w:val="000F0633"/>
    <w:rsid w:val="000F1FBD"/>
    <w:rsid w:val="00106573"/>
    <w:rsid w:val="0012571D"/>
    <w:rsid w:val="001425D3"/>
    <w:rsid w:val="00145230"/>
    <w:rsid w:val="0016017B"/>
    <w:rsid w:val="001728C0"/>
    <w:rsid w:val="00174C7F"/>
    <w:rsid w:val="001841A8"/>
    <w:rsid w:val="00191179"/>
    <w:rsid w:val="0019680C"/>
    <w:rsid w:val="001A230A"/>
    <w:rsid w:val="001C389F"/>
    <w:rsid w:val="001C3E41"/>
    <w:rsid w:val="001C4E18"/>
    <w:rsid w:val="001E1129"/>
    <w:rsid w:val="001E1CA3"/>
    <w:rsid w:val="00222952"/>
    <w:rsid w:val="0022610F"/>
    <w:rsid w:val="0022653A"/>
    <w:rsid w:val="00246461"/>
    <w:rsid w:val="00270FD8"/>
    <w:rsid w:val="00281877"/>
    <w:rsid w:val="00282380"/>
    <w:rsid w:val="002859E6"/>
    <w:rsid w:val="002A5D44"/>
    <w:rsid w:val="002B3ACB"/>
    <w:rsid w:val="002D3DAE"/>
    <w:rsid w:val="002D3DF5"/>
    <w:rsid w:val="002D75CB"/>
    <w:rsid w:val="002E0158"/>
    <w:rsid w:val="002F2FA7"/>
    <w:rsid w:val="003146D8"/>
    <w:rsid w:val="00315B66"/>
    <w:rsid w:val="00320F7C"/>
    <w:rsid w:val="00323155"/>
    <w:rsid w:val="0032436F"/>
    <w:rsid w:val="00324587"/>
    <w:rsid w:val="00350B67"/>
    <w:rsid w:val="00350CCE"/>
    <w:rsid w:val="003760E3"/>
    <w:rsid w:val="00384678"/>
    <w:rsid w:val="00396A44"/>
    <w:rsid w:val="003A7B47"/>
    <w:rsid w:val="003C7F7D"/>
    <w:rsid w:val="003D4CFE"/>
    <w:rsid w:val="003D7C31"/>
    <w:rsid w:val="003E4790"/>
    <w:rsid w:val="003F7D7D"/>
    <w:rsid w:val="00400F4E"/>
    <w:rsid w:val="00413965"/>
    <w:rsid w:val="00414960"/>
    <w:rsid w:val="00414E30"/>
    <w:rsid w:val="0041778D"/>
    <w:rsid w:val="004307CC"/>
    <w:rsid w:val="00456D98"/>
    <w:rsid w:val="004602A0"/>
    <w:rsid w:val="004864EC"/>
    <w:rsid w:val="00487584"/>
    <w:rsid w:val="004907C5"/>
    <w:rsid w:val="0049394D"/>
    <w:rsid w:val="004B35BF"/>
    <w:rsid w:val="004B4B82"/>
    <w:rsid w:val="004D04A2"/>
    <w:rsid w:val="00500743"/>
    <w:rsid w:val="005279DD"/>
    <w:rsid w:val="005334F5"/>
    <w:rsid w:val="00544D26"/>
    <w:rsid w:val="00555D9E"/>
    <w:rsid w:val="00571D44"/>
    <w:rsid w:val="00583090"/>
    <w:rsid w:val="00587656"/>
    <w:rsid w:val="00591CEC"/>
    <w:rsid w:val="005B22ED"/>
    <w:rsid w:val="005E59D3"/>
    <w:rsid w:val="0060284B"/>
    <w:rsid w:val="0062346E"/>
    <w:rsid w:val="00623EE7"/>
    <w:rsid w:val="00630BD7"/>
    <w:rsid w:val="00636514"/>
    <w:rsid w:val="006749BC"/>
    <w:rsid w:val="00677023"/>
    <w:rsid w:val="006776EC"/>
    <w:rsid w:val="0068133C"/>
    <w:rsid w:val="00682BE8"/>
    <w:rsid w:val="00686F1A"/>
    <w:rsid w:val="006D6DD4"/>
    <w:rsid w:val="006E075F"/>
    <w:rsid w:val="006F77A3"/>
    <w:rsid w:val="007024D3"/>
    <w:rsid w:val="00714B3A"/>
    <w:rsid w:val="007755B9"/>
    <w:rsid w:val="00780A5C"/>
    <w:rsid w:val="0078112C"/>
    <w:rsid w:val="007914F0"/>
    <w:rsid w:val="00794519"/>
    <w:rsid w:val="007A20AF"/>
    <w:rsid w:val="007B6FA9"/>
    <w:rsid w:val="007C44B0"/>
    <w:rsid w:val="007D45DA"/>
    <w:rsid w:val="007E7B88"/>
    <w:rsid w:val="00813403"/>
    <w:rsid w:val="00833128"/>
    <w:rsid w:val="00851836"/>
    <w:rsid w:val="00880551"/>
    <w:rsid w:val="00892389"/>
    <w:rsid w:val="00897F78"/>
    <w:rsid w:val="008C5B63"/>
    <w:rsid w:val="008F41A9"/>
    <w:rsid w:val="008F52B2"/>
    <w:rsid w:val="008F5F97"/>
    <w:rsid w:val="009025E8"/>
    <w:rsid w:val="00906CC5"/>
    <w:rsid w:val="0091591D"/>
    <w:rsid w:val="009237CB"/>
    <w:rsid w:val="00931037"/>
    <w:rsid w:val="0093125A"/>
    <w:rsid w:val="00952E76"/>
    <w:rsid w:val="00955580"/>
    <w:rsid w:val="009604AF"/>
    <w:rsid w:val="00964349"/>
    <w:rsid w:val="009678EF"/>
    <w:rsid w:val="00976ECB"/>
    <w:rsid w:val="009D1142"/>
    <w:rsid w:val="009E2A44"/>
    <w:rsid w:val="00A25747"/>
    <w:rsid w:val="00A34AB6"/>
    <w:rsid w:val="00A42D36"/>
    <w:rsid w:val="00A43B24"/>
    <w:rsid w:val="00A450E0"/>
    <w:rsid w:val="00A625FF"/>
    <w:rsid w:val="00A74F09"/>
    <w:rsid w:val="00A8669F"/>
    <w:rsid w:val="00A868AD"/>
    <w:rsid w:val="00A9233D"/>
    <w:rsid w:val="00A950BA"/>
    <w:rsid w:val="00AA2108"/>
    <w:rsid w:val="00AB09A6"/>
    <w:rsid w:val="00AB278B"/>
    <w:rsid w:val="00AC1AE5"/>
    <w:rsid w:val="00AD318D"/>
    <w:rsid w:val="00AD7223"/>
    <w:rsid w:val="00AE1B04"/>
    <w:rsid w:val="00AF3BCF"/>
    <w:rsid w:val="00B13C2B"/>
    <w:rsid w:val="00B144F7"/>
    <w:rsid w:val="00B23096"/>
    <w:rsid w:val="00B30D9A"/>
    <w:rsid w:val="00B34A8E"/>
    <w:rsid w:val="00B40C13"/>
    <w:rsid w:val="00B50776"/>
    <w:rsid w:val="00B53743"/>
    <w:rsid w:val="00B53E9C"/>
    <w:rsid w:val="00B62B0D"/>
    <w:rsid w:val="00B6373A"/>
    <w:rsid w:val="00B6716C"/>
    <w:rsid w:val="00B7254C"/>
    <w:rsid w:val="00B72DFD"/>
    <w:rsid w:val="00B755A6"/>
    <w:rsid w:val="00B878BD"/>
    <w:rsid w:val="00BA1874"/>
    <w:rsid w:val="00BA199E"/>
    <w:rsid w:val="00BC5488"/>
    <w:rsid w:val="00BC6DD9"/>
    <w:rsid w:val="00BD32DF"/>
    <w:rsid w:val="00BE1266"/>
    <w:rsid w:val="00BF4C9F"/>
    <w:rsid w:val="00C25B30"/>
    <w:rsid w:val="00C4478A"/>
    <w:rsid w:val="00C4496B"/>
    <w:rsid w:val="00C462C0"/>
    <w:rsid w:val="00C60E93"/>
    <w:rsid w:val="00C6265D"/>
    <w:rsid w:val="00C730A6"/>
    <w:rsid w:val="00C76715"/>
    <w:rsid w:val="00C77FB6"/>
    <w:rsid w:val="00C924CF"/>
    <w:rsid w:val="00C92756"/>
    <w:rsid w:val="00C92F93"/>
    <w:rsid w:val="00C95149"/>
    <w:rsid w:val="00CC29A1"/>
    <w:rsid w:val="00CE5394"/>
    <w:rsid w:val="00D20FF8"/>
    <w:rsid w:val="00D3013B"/>
    <w:rsid w:val="00D742D9"/>
    <w:rsid w:val="00D84C4F"/>
    <w:rsid w:val="00D90999"/>
    <w:rsid w:val="00D92054"/>
    <w:rsid w:val="00DB5038"/>
    <w:rsid w:val="00DC0D26"/>
    <w:rsid w:val="00DC1CF3"/>
    <w:rsid w:val="00DE293E"/>
    <w:rsid w:val="00DF45D5"/>
    <w:rsid w:val="00E02A31"/>
    <w:rsid w:val="00E220A2"/>
    <w:rsid w:val="00E258D5"/>
    <w:rsid w:val="00E7270D"/>
    <w:rsid w:val="00E80145"/>
    <w:rsid w:val="00E86858"/>
    <w:rsid w:val="00EA3941"/>
    <w:rsid w:val="00EA6743"/>
    <w:rsid w:val="00ED5DD7"/>
    <w:rsid w:val="00EF76EF"/>
    <w:rsid w:val="00F20ABA"/>
    <w:rsid w:val="00F23159"/>
    <w:rsid w:val="00F239BB"/>
    <w:rsid w:val="00F41A59"/>
    <w:rsid w:val="00F7393B"/>
    <w:rsid w:val="00F772CE"/>
    <w:rsid w:val="00F86F3F"/>
    <w:rsid w:val="00F96C15"/>
    <w:rsid w:val="00FA2E17"/>
    <w:rsid w:val="00FC53EA"/>
    <w:rsid w:val="00FD7DF1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0826A"/>
  <w15:docId w15:val="{DE052443-1DEF-4171-BF5D-385781E4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F7C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1C4E18"/>
    <w:pPr>
      <w:keepNext/>
      <w:autoSpaceDE w:val="0"/>
      <w:autoSpaceDN w:val="0"/>
      <w:adjustRightInd w:val="0"/>
      <w:outlineLvl w:val="0"/>
    </w:pPr>
    <w:rPr>
      <w:rFonts w:ascii="Arial Black" w:hAnsi="Arial Black"/>
      <w:b/>
      <w:sz w:val="20"/>
    </w:rPr>
  </w:style>
  <w:style w:type="paragraph" w:styleId="Heading2">
    <w:name w:val="heading 2"/>
    <w:basedOn w:val="Normal"/>
    <w:next w:val="Normal"/>
    <w:qFormat/>
    <w:rsid w:val="001C4E18"/>
    <w:pPr>
      <w:keepNext/>
      <w:autoSpaceDE w:val="0"/>
      <w:autoSpaceDN w:val="0"/>
      <w:adjustRightInd w:val="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4E18"/>
    <w:rPr>
      <w:color w:val="0000FF"/>
      <w:u w:val="single"/>
    </w:rPr>
  </w:style>
  <w:style w:type="paragraph" w:styleId="Title">
    <w:name w:val="Title"/>
    <w:basedOn w:val="Normal"/>
    <w:qFormat/>
    <w:rsid w:val="001C4E18"/>
    <w:pPr>
      <w:autoSpaceDE w:val="0"/>
      <w:autoSpaceDN w:val="0"/>
      <w:adjustRightInd w:val="0"/>
      <w:ind w:right="-360"/>
      <w:jc w:val="center"/>
    </w:pPr>
    <w:rPr>
      <w:rFonts w:ascii="Arial Black" w:hAnsi="Arial Black"/>
      <w:b/>
      <w:sz w:val="44"/>
    </w:rPr>
  </w:style>
  <w:style w:type="paragraph" w:styleId="BalloonText">
    <w:name w:val="Balloon Text"/>
    <w:basedOn w:val="Normal"/>
    <w:semiHidden/>
    <w:rsid w:val="001C4E18"/>
    <w:rPr>
      <w:rFonts w:ascii="Tahoma" w:hAnsi="Tahoma"/>
      <w:sz w:val="16"/>
    </w:rPr>
  </w:style>
  <w:style w:type="character" w:styleId="FollowedHyperlink">
    <w:name w:val="FollowedHyperlink"/>
    <w:basedOn w:val="DefaultParagraphFont"/>
    <w:rsid w:val="001C4E18"/>
    <w:rPr>
      <w:color w:val="800080"/>
      <w:u w:val="single"/>
    </w:rPr>
  </w:style>
  <w:style w:type="paragraph" w:styleId="DocumentMap">
    <w:name w:val="Document Map"/>
    <w:basedOn w:val="Normal"/>
    <w:semiHidden/>
    <w:rsid w:val="006776E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7755B9"/>
    <w:pPr>
      <w:spacing w:before="100" w:beforeAutospacing="1" w:after="100" w:afterAutospacing="1"/>
    </w:pPr>
    <w:rPr>
      <w:rFonts w:eastAsia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\Desktop\engineering_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42BE00-35E8-4F87-BF61-A48FB170A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engineering_resume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/>
  <LinksUpToDate>false</LinksUpToDate>
  <CharactersWithSpaces>1716</CharactersWithSpaces>
  <SharedDoc>false</SharedDoc>
  <HLinks>
    <vt:vector size="6" baseType="variant"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mailto:support@resume7.com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June Michael</dc:creator>
  <cp:keywords/>
  <dc:description/>
  <cp:lastModifiedBy>Eden June Michael</cp:lastModifiedBy>
  <cp:revision>1</cp:revision>
  <cp:lastPrinted>2007-11-23T14:18:00Z</cp:lastPrinted>
  <dcterms:created xsi:type="dcterms:W3CDTF">2020-11-26T06:15:00Z</dcterms:created>
  <dcterms:modified xsi:type="dcterms:W3CDTF">2020-11-26T06:16:00Z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TC300029359990</vt:lpwstr>
  </property>
</Properties>
</file>