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5338"/>
        <w:gridCol w:w="2467"/>
      </w:tblGrid>
      <w:tr w:rsidR="00035E7B" w14:paraId="7C5AC2BB" w14:textId="77777777">
        <w:trPr>
          <w:trHeight w:val="51"/>
        </w:trPr>
        <w:sdt>
          <w:sdtPr>
            <w:alias w:val="Author"/>
            <w:id w:val="91148862"/>
            <w:placeholder>
              <w:docPart w:val="2456612AB58D46D49005DCF83B5F168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255" w:type="dxa"/>
                <w:gridSpan w:val="3"/>
                <w:vAlign w:val="bottom"/>
              </w:tcPr>
              <w:p w14:paraId="5794A3BF" w14:textId="7750986D" w:rsidR="00035E7B" w:rsidRDefault="0054671B">
                <w:pPr>
                  <w:pStyle w:val="YourName"/>
                </w:pPr>
                <w:r>
                  <w:t>Your name</w:t>
                </w:r>
              </w:p>
            </w:tc>
          </w:sdtContent>
        </w:sdt>
      </w:tr>
      <w:tr w:rsidR="00035E7B" w14:paraId="44123EB0" w14:textId="77777777">
        <w:trPr>
          <w:trHeight w:val="88"/>
        </w:trPr>
        <w:tc>
          <w:tcPr>
            <w:tcW w:w="450" w:type="dxa"/>
          </w:tcPr>
          <w:p w14:paraId="40ED72CD" w14:textId="77777777" w:rsidR="00035E7B" w:rsidRDefault="00035E7B"/>
        </w:tc>
        <w:tc>
          <w:tcPr>
            <w:tcW w:w="7805" w:type="dxa"/>
            <w:gridSpan w:val="2"/>
          </w:tcPr>
          <w:p w14:paraId="7059E77B" w14:textId="77777777" w:rsidR="00035E7B" w:rsidRDefault="0054671B">
            <w:pPr>
              <w:pStyle w:val="PersonalInformation"/>
            </w:pPr>
            <w:sdt>
              <w:sdtPr>
                <w:id w:val="731929978"/>
                <w:placeholder>
                  <w:docPart w:val="A37F1314F0CB43359DC70525BDC2EF40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  |  </w:t>
            </w:r>
            <w:sdt>
              <w:sdtPr>
                <w:id w:val="91148928"/>
                <w:placeholder>
                  <w:docPart w:val="E3CC8A9A97AD4859A93ACCA4895994BE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  |  </w:t>
            </w:r>
            <w:sdt>
              <w:sdtPr>
                <w:id w:val="731929981"/>
                <w:placeholder>
                  <w:docPart w:val="0C3403CEEA23470B983C6AD51CC6F1D3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  |  </w:t>
            </w:r>
            <w:sdt>
              <w:sdtPr>
                <w:id w:val="731929984"/>
                <w:placeholder>
                  <w:docPart w:val="958C8D2BA36944B69057EAD18ECC8403"/>
                </w:placeholder>
                <w:temporary/>
                <w:showingPlcHdr/>
              </w:sdtPr>
              <w:sdtEndPr/>
              <w:sdtContent>
                <w:r>
                  <w:t>[E-mail Address]</w:t>
                </w:r>
              </w:sdtContent>
            </w:sdt>
          </w:p>
        </w:tc>
      </w:tr>
      <w:tr w:rsidR="00035E7B" w14:paraId="761E90CA" w14:textId="77777777">
        <w:trPr>
          <w:trHeight w:val="808"/>
        </w:trPr>
        <w:tc>
          <w:tcPr>
            <w:tcW w:w="8255" w:type="dxa"/>
            <w:gridSpan w:val="3"/>
          </w:tcPr>
          <w:p w14:paraId="0AFBBA16" w14:textId="77777777" w:rsidR="00035E7B" w:rsidRDefault="00035E7B">
            <w:pPr>
              <w:pStyle w:val="PersonalInformation"/>
            </w:pPr>
          </w:p>
        </w:tc>
      </w:tr>
      <w:tr w:rsidR="00035E7B" w14:paraId="2548A327" w14:textId="77777777">
        <w:tc>
          <w:tcPr>
            <w:tcW w:w="8255" w:type="dxa"/>
            <w:gridSpan w:val="3"/>
            <w:vAlign w:val="center"/>
          </w:tcPr>
          <w:p w14:paraId="0DA59B6F" w14:textId="77777777" w:rsidR="00035E7B" w:rsidRDefault="0054671B">
            <w:pPr>
              <w:pStyle w:val="SectionHeading"/>
            </w:pPr>
            <w:r>
              <w:t>Objective</w:t>
            </w:r>
          </w:p>
        </w:tc>
      </w:tr>
      <w:tr w:rsidR="00035E7B" w14:paraId="396F313D" w14:textId="77777777">
        <w:sdt>
          <w:sdtPr>
            <w:id w:val="91148949"/>
            <w:placeholder>
              <w:docPart w:val="67529D4778A94301865D5C8F168CB364"/>
            </w:placeholder>
            <w:temporary/>
            <w:showingPlcHdr/>
          </w:sdtPr>
          <w:sdtEndPr/>
          <w:sdtContent>
            <w:tc>
              <w:tcPr>
                <w:tcW w:w="8255" w:type="dxa"/>
                <w:gridSpan w:val="3"/>
                <w:tcMar>
                  <w:bottom w:w="259" w:type="dxa"/>
                </w:tcMar>
              </w:tcPr>
              <w:p w14:paraId="6EA7E0FD" w14:textId="77777777" w:rsidR="00035E7B" w:rsidRDefault="0054671B">
                <w:pPr>
                  <w:pStyle w:val="Copy"/>
                </w:pPr>
                <w:r>
                  <w:t>[A position as a courier.]</w:t>
                </w:r>
              </w:p>
            </w:tc>
          </w:sdtContent>
        </w:sdt>
      </w:tr>
      <w:tr w:rsidR="00035E7B" w14:paraId="7141B2D0" w14:textId="77777777">
        <w:tc>
          <w:tcPr>
            <w:tcW w:w="8255" w:type="dxa"/>
            <w:gridSpan w:val="3"/>
          </w:tcPr>
          <w:p w14:paraId="79C0B737" w14:textId="77777777" w:rsidR="00035E7B" w:rsidRDefault="0054671B">
            <w:pPr>
              <w:pStyle w:val="SectionHeading"/>
            </w:pPr>
            <w:r>
              <w:t>Skills Profile</w:t>
            </w:r>
          </w:p>
        </w:tc>
      </w:tr>
      <w:tr w:rsidR="00035E7B" w14:paraId="6CC3E6F9" w14:textId="77777777"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91148957"/>
              <w:placeholder>
                <w:docPart w:val="DF97F1E37E0044EDACAD50245A27E8DD"/>
              </w:placeholder>
              <w:temporary/>
              <w:showingPlcHdr/>
            </w:sdtPr>
            <w:sdtEndPr/>
            <w:sdtContent>
              <w:p w14:paraId="0075BCE5" w14:textId="77777777" w:rsidR="00035E7B" w:rsidRDefault="0054671B">
                <w:pPr>
                  <w:pStyle w:val="ListParagraph"/>
                </w:pPr>
                <w:r>
                  <w:t>[Excellent driving, safety, and attendance record.]</w:t>
                </w:r>
              </w:p>
              <w:p w14:paraId="3FDC3CE3" w14:textId="77777777" w:rsidR="00035E7B" w:rsidRDefault="0054671B">
                <w:pPr>
                  <w:pStyle w:val="ListParagraph"/>
                </w:pPr>
                <w:r>
                  <w:t xml:space="preserve">[Thorough knowledge of area </w:t>
                </w:r>
                <w:r>
                  <w:t>roads, highways, and regional airport.]</w:t>
                </w:r>
              </w:p>
              <w:p w14:paraId="7F18A3EF" w14:textId="77777777" w:rsidR="00035E7B" w:rsidRDefault="0054671B">
                <w:pPr>
                  <w:pStyle w:val="ListParagraph"/>
                </w:pPr>
                <w:r>
                  <w:t>[Proven record of completing all deliveries on schedule.]</w:t>
                </w:r>
              </w:p>
              <w:p w14:paraId="6F55FA76" w14:textId="77777777" w:rsidR="00035E7B" w:rsidRDefault="0054671B">
                <w:pPr>
                  <w:pStyle w:val="ListParagraph"/>
                </w:pPr>
                <w:r>
                  <w:t>[Experienced in operating heavy machinery.]</w:t>
                </w:r>
              </w:p>
              <w:p w14:paraId="50767DC6" w14:textId="77777777" w:rsidR="00035E7B" w:rsidRDefault="0054671B">
                <w:pPr>
                  <w:pStyle w:val="ListParagraph"/>
                </w:pPr>
                <w:r>
                  <w:t>[Good background in assembling products and printed materials.]</w:t>
                </w:r>
              </w:p>
            </w:sdtContent>
          </w:sdt>
        </w:tc>
      </w:tr>
      <w:tr w:rsidR="00035E7B" w14:paraId="14527213" w14:textId="77777777">
        <w:tc>
          <w:tcPr>
            <w:tcW w:w="8255" w:type="dxa"/>
            <w:gridSpan w:val="3"/>
            <w:vAlign w:val="center"/>
          </w:tcPr>
          <w:p w14:paraId="3280DAB0" w14:textId="77777777" w:rsidR="00035E7B" w:rsidRDefault="0054671B">
            <w:pPr>
              <w:pStyle w:val="SectionHeading"/>
            </w:pPr>
            <w:r>
              <w:t>Employment History</w:t>
            </w:r>
          </w:p>
        </w:tc>
      </w:tr>
      <w:tr w:rsidR="00035E7B" w14:paraId="5E0C1F85" w14:textId="77777777">
        <w:tc>
          <w:tcPr>
            <w:tcW w:w="5788" w:type="dxa"/>
            <w:gridSpan w:val="2"/>
          </w:tcPr>
          <w:p w14:paraId="39EEF81A" w14:textId="77777777" w:rsidR="00035E7B" w:rsidRDefault="0054671B">
            <w:pPr>
              <w:pStyle w:val="Bold"/>
            </w:pPr>
            <w:sdt>
              <w:sdtPr>
                <w:id w:val="737166383"/>
                <w:placeholder>
                  <w:docPart w:val="7A78A3C947794CE2A67D289FB3611C13"/>
                </w:placeholder>
                <w:temporary/>
                <w:showingPlcHdr/>
              </w:sdtPr>
              <w:sdtEndPr/>
              <w:sdtContent>
                <w:r>
                  <w:t xml:space="preserve">[Courier, </w:t>
                </w:r>
                <w:r>
                  <w:t>Consolidated Messenger]</w:t>
                </w:r>
              </w:sdtContent>
            </w:sdt>
          </w:p>
        </w:tc>
        <w:tc>
          <w:tcPr>
            <w:tcW w:w="2467" w:type="dxa"/>
          </w:tcPr>
          <w:p w14:paraId="1FB0D5F0" w14:textId="77777777" w:rsidR="00035E7B" w:rsidRDefault="0054671B">
            <w:pPr>
              <w:pStyle w:val="Dates"/>
            </w:pPr>
            <w:sdt>
              <w:sdtPr>
                <w:id w:val="270558851"/>
                <w:placeholder>
                  <w:docPart w:val="D15C905F7B3A4744B349635544BD78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70558854"/>
                <w:placeholder>
                  <w:docPart w:val="439B60AD7757423598919917EB6333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35E7B" w14:paraId="507ADB98" w14:textId="77777777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4864481C2F134C14A78008AD3123F6FF"/>
              </w:placeholder>
              <w:showingPlcHdr/>
            </w:sdtPr>
            <w:sdtEndPr/>
            <w:sdtContent>
              <w:p w14:paraId="12220829" w14:textId="77777777" w:rsidR="00035E7B" w:rsidRDefault="0054671B">
                <w:pPr>
                  <w:pStyle w:val="Italics"/>
                </w:pPr>
                <w:r>
                  <w:t>[Rochester, NY]</w:t>
                </w:r>
              </w:p>
            </w:sdtContent>
          </w:sdt>
          <w:sdt>
            <w:sdtPr>
              <w:id w:val="91148993"/>
              <w:placeholder>
                <w:docPart w:val="4331660ADE444CB8AB00152DA37F52B7"/>
              </w:placeholder>
              <w:temporary/>
              <w:showingPlcHdr/>
            </w:sdtPr>
            <w:sdtEndPr/>
            <w:sdtContent>
              <w:p w14:paraId="3E9FD460" w14:textId="77777777" w:rsidR="00035E7B" w:rsidRDefault="0054671B">
                <w:pPr>
                  <w:pStyle w:val="ListParagraph"/>
                </w:pPr>
                <w:r>
                  <w:t>[Only driver/courier to log 7,000 miles with no accidents or violations.]</w:t>
                </w:r>
              </w:p>
              <w:p w14:paraId="14A34BA8" w14:textId="77777777" w:rsidR="00035E7B" w:rsidRDefault="0054671B">
                <w:pPr>
                  <w:pStyle w:val="ListParagraph"/>
                </w:pPr>
                <w:r>
                  <w:t>[Served as liaison and helped develop delivery schedule with new overnight service company located at airpo</w:t>
                </w:r>
                <w:r>
                  <w:t>rt.]</w:t>
                </w:r>
              </w:p>
              <w:p w14:paraId="579A2B45" w14:textId="77777777" w:rsidR="00035E7B" w:rsidRDefault="0054671B">
                <w:pPr>
                  <w:pStyle w:val="ListParagraph"/>
                </w:pPr>
                <w:r>
                  <w:t>[Initiated “orange cone” system, which reduced backing accidents in courier group and earned company safety award.]</w:t>
                </w:r>
              </w:p>
            </w:sdtContent>
          </w:sdt>
        </w:tc>
      </w:tr>
      <w:tr w:rsidR="00035E7B" w14:paraId="19B96AC4" w14:textId="77777777">
        <w:sdt>
          <w:sdtPr>
            <w:id w:val="91149003"/>
            <w:placeholder>
              <w:docPart w:val="8D4F84694C4E49F7A4D4D3835033BD16"/>
            </w:placeholder>
            <w:temporary/>
            <w:showingPlcHdr/>
          </w:sdtPr>
          <w:sdtEndPr/>
          <w:sdtContent>
            <w:tc>
              <w:tcPr>
                <w:tcW w:w="5788" w:type="dxa"/>
                <w:gridSpan w:val="2"/>
              </w:tcPr>
              <w:p w14:paraId="144734C8" w14:textId="77777777" w:rsidR="00035E7B" w:rsidRDefault="0054671B">
                <w:pPr>
                  <w:pStyle w:val="Bold"/>
                </w:pPr>
                <w:r>
                  <w:t>[Equipment Operator, Contoso, Ltd.]</w:t>
                </w:r>
              </w:p>
            </w:tc>
          </w:sdtContent>
        </w:sdt>
        <w:tc>
          <w:tcPr>
            <w:tcW w:w="2467" w:type="dxa"/>
          </w:tcPr>
          <w:p w14:paraId="0AC098FA" w14:textId="77777777" w:rsidR="00035E7B" w:rsidRDefault="0054671B">
            <w:pPr>
              <w:pStyle w:val="Dates"/>
            </w:pPr>
            <w:sdt>
              <w:sdtPr>
                <w:id w:val="270558858"/>
                <w:placeholder>
                  <w:docPart w:val="89A30BCC9E814C1794B025FD2F401F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70558861"/>
                <w:placeholder>
                  <w:docPart w:val="2562EE18C8564876898949814D538B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35E7B" w14:paraId="3F842193" w14:textId="77777777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8"/>
              <w:placeholder>
                <w:docPart w:val="7963298449B74FC68D68B802FF928C17"/>
              </w:placeholder>
              <w:temporary/>
              <w:showingPlcHdr/>
            </w:sdtPr>
            <w:sdtEndPr/>
            <w:sdtContent>
              <w:p w14:paraId="7941A0AA" w14:textId="77777777" w:rsidR="00035E7B" w:rsidRDefault="0054671B">
                <w:pPr>
                  <w:pStyle w:val="Italics"/>
                </w:pPr>
                <w:r>
                  <w:t>[Buffalo, NY]</w:t>
                </w:r>
              </w:p>
            </w:sdtContent>
          </w:sdt>
          <w:sdt>
            <w:sdtPr>
              <w:id w:val="91149169"/>
              <w:placeholder>
                <w:docPart w:val="418FBAEF2CD74F5AA43F41AD70C72982"/>
              </w:placeholder>
              <w:temporary/>
              <w:showingPlcHdr/>
            </w:sdtPr>
            <w:sdtEndPr/>
            <w:sdtContent>
              <w:p w14:paraId="65BD9430" w14:textId="77777777" w:rsidR="00035E7B" w:rsidRDefault="0054671B">
                <w:pPr>
                  <w:pStyle w:val="ListParagraph"/>
                </w:pPr>
                <w:r>
                  <w:t xml:space="preserve">[Worked on city street and bridge repair </w:t>
                </w:r>
                <w:r>
                  <w:t>projects.]</w:t>
                </w:r>
              </w:p>
              <w:p w14:paraId="34EAEE26" w14:textId="77777777" w:rsidR="00035E7B" w:rsidRDefault="0054671B">
                <w:pPr>
                  <w:pStyle w:val="ListParagraph"/>
                </w:pPr>
                <w:r>
                  <w:t>[Operated heavy machinery, including steamroller and backhoe.]</w:t>
                </w:r>
              </w:p>
              <w:p w14:paraId="33BEF32F" w14:textId="77777777" w:rsidR="00035E7B" w:rsidRDefault="0054671B">
                <w:pPr>
                  <w:pStyle w:val="ListParagraph"/>
                </w:pPr>
                <w:r>
                  <w:t>[Served on team to evaluate new street-cleaning machines; recommended model that reduced work-crew time by five hours per week.]</w:t>
                </w:r>
              </w:p>
            </w:sdtContent>
          </w:sdt>
        </w:tc>
      </w:tr>
      <w:tr w:rsidR="00035E7B" w14:paraId="38CBAB30" w14:textId="77777777">
        <w:tc>
          <w:tcPr>
            <w:tcW w:w="5788" w:type="dxa"/>
            <w:gridSpan w:val="2"/>
          </w:tcPr>
          <w:p w14:paraId="4B08D387" w14:textId="77777777" w:rsidR="00035E7B" w:rsidRDefault="0054671B">
            <w:pPr>
              <w:pStyle w:val="Bold"/>
            </w:pPr>
            <w:sdt>
              <w:sdtPr>
                <w:id w:val="737166389"/>
                <w:placeholder>
                  <w:docPart w:val="F013E71798ED4DF1B92905BBF4FF7C98"/>
                </w:placeholder>
                <w:temporary/>
                <w:showingPlcHdr/>
              </w:sdtPr>
              <w:sdtEndPr/>
              <w:sdtContent>
                <w:r>
                  <w:t>[Print Technician, Proseware, Inc.]</w:t>
                </w:r>
              </w:sdtContent>
            </w:sdt>
          </w:p>
        </w:tc>
        <w:tc>
          <w:tcPr>
            <w:tcW w:w="2467" w:type="dxa"/>
          </w:tcPr>
          <w:p w14:paraId="2CA7B4B1" w14:textId="77777777" w:rsidR="00035E7B" w:rsidRDefault="0054671B">
            <w:pPr>
              <w:pStyle w:val="Dates"/>
            </w:pPr>
            <w:sdt>
              <w:sdtPr>
                <w:id w:val="270558866"/>
                <w:placeholder>
                  <w:docPart w:val="A356281A5142467C84DCA8EA8FBFD2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 xml:space="preserve">[Start </w:t>
                </w:r>
                <w:r>
                  <w:rPr>
                    <w:rStyle w:val="PlaceholderText"/>
                    <w:color w:val="595959" w:themeColor="text1" w:themeTint="A6"/>
                  </w:rPr>
                  <w:t>Date]</w:t>
                </w:r>
              </w:sdtContent>
            </w:sdt>
            <w:r>
              <w:t xml:space="preserve"> — </w:t>
            </w:r>
            <w:sdt>
              <w:sdtPr>
                <w:id w:val="270558869"/>
                <w:placeholder>
                  <w:docPart w:val="76C6D89D91554043B301FD4FD2D02B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35E7B" w14:paraId="51E1C649" w14:textId="77777777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9"/>
              <w:placeholder>
                <w:docPart w:val="1F3FBFE33EFE4A19BF904C71C5179BC1"/>
              </w:placeholder>
              <w:temporary/>
              <w:showingPlcHdr/>
            </w:sdtPr>
            <w:sdtEndPr/>
            <w:sdtContent>
              <w:p w14:paraId="787335D0" w14:textId="77777777" w:rsidR="00035E7B" w:rsidRDefault="0054671B">
                <w:pPr>
                  <w:pStyle w:val="Italics"/>
                </w:pPr>
                <w:r>
                  <w:t>[Buffalo, NY]</w:t>
                </w:r>
              </w:p>
            </w:sdtContent>
          </w:sdt>
          <w:sdt>
            <w:sdtPr>
              <w:id w:val="91149040"/>
              <w:placeholder>
                <w:docPart w:val="B5AA1D44EA2B4BD9B22A2BB12C2ECB6A"/>
              </w:placeholder>
              <w:temporary/>
              <w:showingPlcHdr/>
            </w:sdtPr>
            <w:sdtEndPr/>
            <w:sdtContent>
              <w:p w14:paraId="76E4638C" w14:textId="77777777" w:rsidR="00035E7B" w:rsidRDefault="0054671B">
                <w:pPr>
                  <w:pStyle w:val="ListParagraph"/>
                </w:pPr>
                <w:r>
                  <w:t>[Collated and assembled printing projects.]</w:t>
                </w:r>
              </w:p>
              <w:p w14:paraId="32CBDCC8" w14:textId="77777777" w:rsidR="00035E7B" w:rsidRDefault="0054671B">
                <w:pPr>
                  <w:pStyle w:val="ListParagraph"/>
                </w:pPr>
                <w:r>
                  <w:t>[Operated machines that scored and folded brochures.]</w:t>
                </w:r>
              </w:p>
            </w:sdtContent>
          </w:sdt>
        </w:tc>
      </w:tr>
      <w:tr w:rsidR="00035E7B" w14:paraId="1A16C12C" w14:textId="77777777">
        <w:tc>
          <w:tcPr>
            <w:tcW w:w="5788" w:type="dxa"/>
            <w:gridSpan w:val="2"/>
          </w:tcPr>
          <w:p w14:paraId="5D80D25B" w14:textId="77777777" w:rsidR="00035E7B" w:rsidRDefault="0054671B">
            <w:pPr>
              <w:pStyle w:val="Bold"/>
            </w:pPr>
            <w:sdt>
              <w:sdtPr>
                <w:id w:val="737166390"/>
                <w:placeholder>
                  <w:docPart w:val="C62FF5678BDD496CB706223D5A52A828"/>
                </w:placeholder>
                <w:temporary/>
                <w:showingPlcHdr/>
              </w:sdtPr>
              <w:sdtEndPr/>
              <w:sdtContent>
                <w:r>
                  <w:t>[Assembly Technician, Fabrikam, Inc.]</w:t>
                </w:r>
              </w:sdtContent>
            </w:sdt>
          </w:p>
        </w:tc>
        <w:tc>
          <w:tcPr>
            <w:tcW w:w="2467" w:type="dxa"/>
          </w:tcPr>
          <w:p w14:paraId="3212E638" w14:textId="77777777" w:rsidR="00035E7B" w:rsidRDefault="0054671B">
            <w:pPr>
              <w:pStyle w:val="Dates"/>
            </w:pPr>
            <w:sdt>
              <w:sdtPr>
                <w:id w:val="270558874"/>
                <w:placeholder>
                  <w:docPart w:val="3B9BE6A06F804617A9DA8C1AC86164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70558878"/>
                <w:placeholder>
                  <w:docPart w:val="F2103A5B6C1B476E80EC5380BEBB57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35E7B" w14:paraId="5021FE91" w14:textId="77777777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21330AA9D5BE42318ECCAA17AB4AD49E"/>
              </w:placeholder>
              <w:showingPlcHdr/>
            </w:sdtPr>
            <w:sdtEndPr/>
            <w:sdtContent>
              <w:p w14:paraId="75FD6BC1" w14:textId="77777777" w:rsidR="00035E7B" w:rsidRDefault="0054671B">
                <w:pPr>
                  <w:pStyle w:val="Italics"/>
                </w:pPr>
                <w:r>
                  <w:t>[Buffalo,NY]</w:t>
                </w:r>
              </w:p>
            </w:sdtContent>
          </w:sdt>
          <w:sdt>
            <w:sdtPr>
              <w:id w:val="91149177"/>
              <w:placeholder>
                <w:docPart w:val="6AB3627F37D74263B290510F479FDDE1"/>
              </w:placeholder>
              <w:temporary/>
              <w:showingPlcHdr/>
            </w:sdtPr>
            <w:sdtEndPr/>
            <w:sdtContent>
              <w:p w14:paraId="161BC2DA" w14:textId="77777777" w:rsidR="00035E7B" w:rsidRDefault="0054671B">
                <w:pPr>
                  <w:pStyle w:val="ListParagraph"/>
                </w:pPr>
                <w:r>
                  <w:t xml:space="preserve">[Produced Christmas </w:t>
                </w:r>
                <w:r>
                  <w:t>garlands and trees.]</w:t>
                </w:r>
              </w:p>
              <w:p w14:paraId="420EE2DD" w14:textId="77777777" w:rsidR="00035E7B" w:rsidRDefault="0054671B">
                <w:pPr>
                  <w:pStyle w:val="ListParagraph"/>
                </w:pPr>
                <w:r>
                  <w:t>[Provided other, general labor in assembly plant for seasonal products.]</w:t>
                </w:r>
              </w:p>
            </w:sdtContent>
          </w:sdt>
        </w:tc>
      </w:tr>
      <w:tr w:rsidR="00035E7B" w14:paraId="200C728A" w14:textId="77777777">
        <w:trPr>
          <w:trHeight w:val="51"/>
        </w:trPr>
        <w:tc>
          <w:tcPr>
            <w:tcW w:w="8255" w:type="dxa"/>
            <w:gridSpan w:val="3"/>
            <w:vAlign w:val="center"/>
          </w:tcPr>
          <w:p w14:paraId="432FE90D" w14:textId="77777777" w:rsidR="00035E7B" w:rsidRDefault="0054671B">
            <w:pPr>
              <w:pStyle w:val="SectionHeading"/>
            </w:pPr>
            <w:r>
              <w:t>Activities</w:t>
            </w:r>
          </w:p>
        </w:tc>
      </w:tr>
      <w:tr w:rsidR="00035E7B" w14:paraId="33B4060D" w14:textId="77777777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14:paraId="1892D14E" w14:textId="77777777" w:rsidR="00035E7B" w:rsidRDefault="0054671B">
            <w:pPr>
              <w:pStyle w:val="ListParagraph"/>
            </w:pPr>
            <w:sdt>
              <w:sdtPr>
                <w:id w:val="731929959"/>
                <w:placeholder>
                  <w:docPart w:val="193BD43669B04AF88868451F3A9B0368"/>
                </w:placeholder>
                <w:temporary/>
                <w:showingPlcHdr/>
              </w:sdtPr>
              <w:sdtEndPr/>
              <w:sdtContent>
                <w:r>
                  <w:t>[Volunteer]</w:t>
                </w:r>
              </w:sdtContent>
            </w:sdt>
            <w:r>
              <w:t xml:space="preserve">, </w:t>
            </w:r>
            <w:sdt>
              <w:sdtPr>
                <w:id w:val="731929965"/>
                <w:placeholder>
                  <w:docPart w:val="D8FC659D30DD4931822DC3128EA45160"/>
                </w:placeholder>
                <w:temporary/>
                <w:showingPlcHdr/>
              </w:sdtPr>
              <w:sdtEndPr/>
              <w:sdtContent>
                <w:r>
                  <w:t>[Baldwin Museum of Science]</w:t>
                </w:r>
              </w:sdtContent>
            </w:sdt>
            <w:r>
              <w:t xml:space="preserve">, </w:t>
            </w:r>
            <w:sdt>
              <w:sdtPr>
                <w:id w:val="731929969"/>
                <w:placeholder>
                  <w:docPart w:val="5D8915A341F146BFB343E9D1D24FEF1E"/>
                </w:placeholder>
                <w:showingPlcHdr/>
              </w:sdtPr>
              <w:sdtEndPr/>
              <w:sdtContent>
                <w:r>
                  <w:t>[Buffalo]</w:t>
                </w:r>
              </w:sdtContent>
            </w:sdt>
          </w:p>
          <w:p w14:paraId="53746784" w14:textId="77777777" w:rsidR="00035E7B" w:rsidRDefault="0054671B">
            <w:pPr>
              <w:pStyle w:val="ListParagraph"/>
            </w:pPr>
            <w:sdt>
              <w:sdtPr>
                <w:id w:val="731929996"/>
                <w:placeholder>
                  <w:docPart w:val="938036A4D8C6441DA0C40F6EF3E4967C"/>
                </w:placeholder>
                <w:temporary/>
                <w:showingPlcHdr/>
              </w:sdtPr>
              <w:sdtEndPr/>
              <w:sdtContent>
                <w:r>
                  <w:t>[Rock Climbing Instructor]</w:t>
                </w:r>
              </w:sdtContent>
            </w:sdt>
            <w:r>
              <w:t xml:space="preserve">, </w:t>
            </w:r>
            <w:sdt>
              <w:sdtPr>
                <w:id w:val="731929997"/>
                <w:placeholder>
                  <w:docPart w:val="6E12DB9D16B545C4A97B5F5B6180432F"/>
                </w:placeholder>
                <w:temporary/>
                <w:showingPlcHdr/>
              </w:sdtPr>
              <w:sdtEndPr/>
              <w:sdtContent>
                <w:r>
                  <w:t>[Adventure Works]</w:t>
                </w:r>
              </w:sdtContent>
            </w:sdt>
            <w:r>
              <w:t xml:space="preserve">, </w:t>
            </w:r>
            <w:sdt>
              <w:sdtPr>
                <w:id w:val="731929998"/>
                <w:placeholder>
                  <w:docPart w:val="02BC607DD602453F97E34727AF12857D"/>
                </w:placeholder>
                <w:temporary/>
                <w:showingPlcHdr/>
              </w:sdtPr>
              <w:sdtEndPr/>
              <w:sdtContent>
                <w:r>
                  <w:t>[Rochester]</w:t>
                </w:r>
              </w:sdtContent>
            </w:sdt>
          </w:p>
        </w:tc>
      </w:tr>
    </w:tbl>
    <w:p w14:paraId="1C58E50F" w14:textId="77777777" w:rsidR="00035E7B" w:rsidRDefault="00035E7B"/>
    <w:sectPr w:rsidR="00035E7B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336"/>
    <w:rsid w:val="00035E7B"/>
    <w:rsid w:val="0054671B"/>
    <w:rsid w:val="008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CCB637"/>
  <w15:docId w15:val="{F6F1EEBD-F534-40FF-B70E-669CEAA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\Desktop\marketing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6612AB58D46D49005DCF83B5F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65BF-03BD-45CE-A36F-8943F185437F}"/>
      </w:docPartPr>
      <w:docPartBody>
        <w:p w:rsidR="00000000" w:rsidRDefault="000C7680">
          <w:pPr>
            <w:pStyle w:val="2456612AB58D46D49005DCF83B5F1689"/>
          </w:pPr>
          <w:r>
            <w:t>[your name]</w:t>
          </w:r>
        </w:p>
      </w:docPartBody>
    </w:docPart>
    <w:docPart>
      <w:docPartPr>
        <w:name w:val="A37F1314F0CB43359DC70525BDC2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77B0-9A28-45E9-ADD5-5315A5DA38C9}"/>
      </w:docPartPr>
      <w:docPartBody>
        <w:p w:rsidR="00000000" w:rsidRDefault="000C7680">
          <w:pPr>
            <w:pStyle w:val="A37F1314F0CB43359DC70525BDC2EF40"/>
          </w:pPr>
          <w:r>
            <w:t>[Street Address]</w:t>
          </w:r>
        </w:p>
      </w:docPartBody>
    </w:docPart>
    <w:docPart>
      <w:docPartPr>
        <w:name w:val="E3CC8A9A97AD4859A93ACCA48959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3A30-1343-4C20-97FD-2E51DA75B1A6}"/>
      </w:docPartPr>
      <w:docPartBody>
        <w:p w:rsidR="00000000" w:rsidRDefault="000C7680">
          <w:pPr>
            <w:pStyle w:val="E3CC8A9A97AD4859A93ACCA4895994BE"/>
          </w:pPr>
          <w:r>
            <w:t>[City, ST ZIP Code]</w:t>
          </w:r>
        </w:p>
      </w:docPartBody>
    </w:docPart>
    <w:docPart>
      <w:docPartPr>
        <w:name w:val="0C3403CEEA23470B983C6AD51CC6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554F-1599-4D56-8A22-422E802E2A3E}"/>
      </w:docPartPr>
      <w:docPartBody>
        <w:p w:rsidR="00000000" w:rsidRDefault="000C7680">
          <w:pPr>
            <w:pStyle w:val="0C3403CEEA23470B983C6AD51CC6F1D3"/>
          </w:pPr>
          <w:r>
            <w:t>[Phone Number]</w:t>
          </w:r>
        </w:p>
      </w:docPartBody>
    </w:docPart>
    <w:docPart>
      <w:docPartPr>
        <w:name w:val="958C8D2BA36944B69057EAD18ECC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C3A6-6C0A-45BE-AEE8-5D7AA43E7025}"/>
      </w:docPartPr>
      <w:docPartBody>
        <w:p w:rsidR="00000000" w:rsidRDefault="000C7680">
          <w:pPr>
            <w:pStyle w:val="958C8D2BA36944B69057EAD18ECC8403"/>
          </w:pPr>
          <w:r>
            <w:t>[E-mail Address]</w:t>
          </w:r>
        </w:p>
      </w:docPartBody>
    </w:docPart>
    <w:docPart>
      <w:docPartPr>
        <w:name w:val="67529D4778A94301865D5C8F168C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571-2780-41BD-A26D-AC5DE85D841E}"/>
      </w:docPartPr>
      <w:docPartBody>
        <w:p w:rsidR="00000000" w:rsidRDefault="000C7680">
          <w:pPr>
            <w:pStyle w:val="67529D4778A94301865D5C8F168CB364"/>
          </w:pPr>
          <w:r>
            <w:t>[A position as a courier.]</w:t>
          </w:r>
        </w:p>
      </w:docPartBody>
    </w:docPart>
    <w:docPart>
      <w:docPartPr>
        <w:name w:val="DF97F1E37E0044EDACAD50245A27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1ED6-75AC-48B1-80FD-B5EF7C6ADEE5}"/>
      </w:docPartPr>
      <w:docPartBody>
        <w:p w:rsidR="0052236F" w:rsidRDefault="000C7680">
          <w:pPr>
            <w:pStyle w:val="ListParagraph"/>
          </w:pPr>
          <w:r>
            <w:t>[Excellent driving, safety, and attendance record.]</w:t>
          </w:r>
        </w:p>
        <w:p w:rsidR="0052236F" w:rsidRDefault="000C7680">
          <w:pPr>
            <w:pStyle w:val="ListParagraph"/>
          </w:pPr>
          <w:r>
            <w:t>[Thorough knowledge of area roads, highways, and regional airport.]</w:t>
          </w:r>
        </w:p>
        <w:p w:rsidR="0052236F" w:rsidRDefault="000C7680">
          <w:pPr>
            <w:pStyle w:val="ListParagraph"/>
          </w:pPr>
          <w:r>
            <w:t>[Proven record of completing all deliveries on schedule.]</w:t>
          </w:r>
        </w:p>
        <w:p w:rsidR="0052236F" w:rsidRDefault="000C7680">
          <w:pPr>
            <w:pStyle w:val="ListParagraph"/>
          </w:pPr>
          <w:r>
            <w:t>[Experienced in operating heavy machinery.]</w:t>
          </w:r>
        </w:p>
        <w:p w:rsidR="00000000" w:rsidRDefault="000C7680">
          <w:pPr>
            <w:pStyle w:val="DF97F1E37E0044EDACAD50245A27E8DD"/>
          </w:pPr>
          <w:r>
            <w:t>[Good background in assembling products and printed materials.]</w:t>
          </w:r>
        </w:p>
      </w:docPartBody>
    </w:docPart>
    <w:docPart>
      <w:docPartPr>
        <w:name w:val="7A78A3C947794CE2A67D289FB361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B3E8-5BCC-49A8-B76B-7DD73797E5CF}"/>
      </w:docPartPr>
      <w:docPartBody>
        <w:p w:rsidR="00000000" w:rsidRDefault="000C7680">
          <w:pPr>
            <w:pStyle w:val="7A78A3C947794CE2A67D289FB3611C13"/>
          </w:pPr>
          <w:r>
            <w:t>[Courier, Consolidated Messenger]</w:t>
          </w:r>
        </w:p>
      </w:docPartBody>
    </w:docPart>
    <w:docPart>
      <w:docPartPr>
        <w:name w:val="D15C905F7B3A4744B349635544BD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9FE0-6C23-42F8-BBD2-8056B28DB1CB}"/>
      </w:docPartPr>
      <w:docPartBody>
        <w:p w:rsidR="00000000" w:rsidRDefault="000C7680">
          <w:pPr>
            <w:pStyle w:val="D15C905F7B3A4744B349635544BD7800"/>
          </w:pPr>
          <w:r>
            <w:t>[Start Date]</w:t>
          </w:r>
        </w:p>
      </w:docPartBody>
    </w:docPart>
    <w:docPart>
      <w:docPartPr>
        <w:name w:val="439B60AD7757423598919917EB63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2D1E-7042-4088-97CD-0A035C82473E}"/>
      </w:docPartPr>
      <w:docPartBody>
        <w:p w:rsidR="00000000" w:rsidRDefault="000C7680">
          <w:pPr>
            <w:pStyle w:val="439B60AD7757423598919917EB63339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4864481C2F134C14A78008AD3123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6491-11AB-4A5A-9EAB-04D9F12E930C}"/>
      </w:docPartPr>
      <w:docPartBody>
        <w:p w:rsidR="00000000" w:rsidRDefault="000C7680">
          <w:pPr>
            <w:pStyle w:val="4864481C2F134C14A78008AD3123F6FF"/>
          </w:pPr>
          <w:r>
            <w:t>[Rochester, NY]</w:t>
          </w:r>
        </w:p>
      </w:docPartBody>
    </w:docPart>
    <w:docPart>
      <w:docPartPr>
        <w:name w:val="4331660ADE444CB8AB00152DA37F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005A-7D77-4C7D-9A29-EAFA3C34D5AA}"/>
      </w:docPartPr>
      <w:docPartBody>
        <w:p w:rsidR="0052236F" w:rsidRDefault="000C7680">
          <w:pPr>
            <w:pStyle w:val="ListParagraph"/>
          </w:pPr>
          <w:r>
            <w:t>[Only driver/courier to log 7,000 miles with no accidents or violations.]</w:t>
          </w:r>
        </w:p>
        <w:p w:rsidR="0052236F" w:rsidRDefault="000C7680">
          <w:pPr>
            <w:pStyle w:val="ListParagraph"/>
          </w:pPr>
          <w:r>
            <w:t>[Served as liaison and helped develop delivery schedule with new overnight</w:t>
          </w:r>
          <w:r>
            <w:t xml:space="preserve"> service company located at airport.]</w:t>
          </w:r>
        </w:p>
        <w:p w:rsidR="00000000" w:rsidRDefault="000C7680">
          <w:pPr>
            <w:pStyle w:val="4331660ADE444CB8AB00152DA37F52B7"/>
          </w:pPr>
          <w:r>
            <w:t>[Initiated “orange cone” system, which reduced backing accidents in courier group and earned company safety award.]</w:t>
          </w:r>
        </w:p>
      </w:docPartBody>
    </w:docPart>
    <w:docPart>
      <w:docPartPr>
        <w:name w:val="8D4F84694C4E49F7A4D4D3835033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26B5-0781-4519-ACD8-D6733D199CCD}"/>
      </w:docPartPr>
      <w:docPartBody>
        <w:p w:rsidR="00000000" w:rsidRDefault="000C7680">
          <w:pPr>
            <w:pStyle w:val="8D4F84694C4E49F7A4D4D3835033BD16"/>
          </w:pPr>
          <w:r>
            <w:t>[Equipment Operator, Contoso, Ltd.]</w:t>
          </w:r>
        </w:p>
      </w:docPartBody>
    </w:docPart>
    <w:docPart>
      <w:docPartPr>
        <w:name w:val="89A30BCC9E814C1794B025FD2F40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72E9-F857-4948-88AF-E2472C307C04}"/>
      </w:docPartPr>
      <w:docPartBody>
        <w:p w:rsidR="00000000" w:rsidRDefault="000C7680">
          <w:pPr>
            <w:pStyle w:val="89A30BCC9E814C1794B025FD2F401F0D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562EE18C8564876898949814D53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1B68-44B5-4EDE-8B0C-3F4AD94AC959}"/>
      </w:docPartPr>
      <w:docPartBody>
        <w:p w:rsidR="00000000" w:rsidRDefault="000C7680">
          <w:pPr>
            <w:pStyle w:val="2562EE18C8564876898949814D538BC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7963298449B74FC68D68B802FF92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E104-16D7-44E6-8C29-849727410915}"/>
      </w:docPartPr>
      <w:docPartBody>
        <w:p w:rsidR="00000000" w:rsidRDefault="000C7680">
          <w:pPr>
            <w:pStyle w:val="7963298449B74FC68D68B802FF928C17"/>
          </w:pPr>
          <w:r>
            <w:t>[Buffalo, NY]</w:t>
          </w:r>
        </w:p>
      </w:docPartBody>
    </w:docPart>
    <w:docPart>
      <w:docPartPr>
        <w:name w:val="418FBAEF2CD74F5AA43F41AD70C7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501A-8937-4A77-83D3-3EDDF089AFDB}"/>
      </w:docPartPr>
      <w:docPartBody>
        <w:p w:rsidR="0052236F" w:rsidRDefault="000C7680">
          <w:pPr>
            <w:pStyle w:val="ListParagraph"/>
          </w:pPr>
          <w:r>
            <w:t>[Worked on city street and bridge repair projects.]</w:t>
          </w:r>
        </w:p>
        <w:p w:rsidR="0052236F" w:rsidRDefault="000C7680">
          <w:pPr>
            <w:pStyle w:val="ListParagraph"/>
          </w:pPr>
          <w:r>
            <w:t>[Operated heavy machinery, including steamroller and backhoe.]</w:t>
          </w:r>
        </w:p>
        <w:p w:rsidR="00000000" w:rsidRDefault="000C7680">
          <w:pPr>
            <w:pStyle w:val="418FBAEF2CD74F5AA43F41AD70C72982"/>
          </w:pPr>
          <w:r>
            <w:t>[Served on team to evaluate new street-cleaning machines; recommended model that reduced work-cre</w:t>
          </w:r>
          <w:r>
            <w:t>w time by five hours per week.]</w:t>
          </w:r>
        </w:p>
      </w:docPartBody>
    </w:docPart>
    <w:docPart>
      <w:docPartPr>
        <w:name w:val="F013E71798ED4DF1B92905BBF4FF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3EFF-F3B4-48E0-850F-918C6BAE5BEE}"/>
      </w:docPartPr>
      <w:docPartBody>
        <w:p w:rsidR="00000000" w:rsidRDefault="000C7680">
          <w:pPr>
            <w:pStyle w:val="F013E71798ED4DF1B92905BBF4FF7C98"/>
          </w:pPr>
          <w:r>
            <w:t>[Print Technician, Proseware, Inc.]</w:t>
          </w:r>
        </w:p>
      </w:docPartBody>
    </w:docPart>
    <w:docPart>
      <w:docPartPr>
        <w:name w:val="A356281A5142467C84DCA8EA8FBF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2ED5-F990-43B7-9EF3-C179DC708391}"/>
      </w:docPartPr>
      <w:docPartBody>
        <w:p w:rsidR="00000000" w:rsidRDefault="000C7680">
          <w:pPr>
            <w:pStyle w:val="A356281A5142467C84DCA8EA8FBFD22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6C6D89D91554043B301FD4FD2D0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FDCA-A3B5-4E7D-9789-01B78D43E78C}"/>
      </w:docPartPr>
      <w:docPartBody>
        <w:p w:rsidR="00000000" w:rsidRDefault="000C7680">
          <w:pPr>
            <w:pStyle w:val="76C6D89D91554043B301FD4FD2D02BF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F3FBFE33EFE4A19BF904C71C517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984A-8604-46CF-AA89-4B3CCB63D07E}"/>
      </w:docPartPr>
      <w:docPartBody>
        <w:p w:rsidR="00000000" w:rsidRDefault="000C7680">
          <w:pPr>
            <w:pStyle w:val="1F3FBFE33EFE4A19BF904C71C5179BC1"/>
          </w:pPr>
          <w:r>
            <w:t>[Buffalo, NY]</w:t>
          </w:r>
        </w:p>
      </w:docPartBody>
    </w:docPart>
    <w:docPart>
      <w:docPartPr>
        <w:name w:val="B5AA1D44EA2B4BD9B22A2BB12C2E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AEBA-A894-4963-9829-FB3A76A1B40C}"/>
      </w:docPartPr>
      <w:docPartBody>
        <w:p w:rsidR="0052236F" w:rsidRDefault="000C7680">
          <w:pPr>
            <w:pStyle w:val="ListParagraph"/>
          </w:pPr>
          <w:r>
            <w:t>[Collated and assembled printing projects.]</w:t>
          </w:r>
        </w:p>
        <w:p w:rsidR="00000000" w:rsidRDefault="000C7680">
          <w:pPr>
            <w:pStyle w:val="B5AA1D44EA2B4BD9B22A2BB12C2ECB6A"/>
          </w:pPr>
          <w:r>
            <w:t>[Operated machines tha</w:t>
          </w:r>
          <w:r>
            <w:t>t scored and folded brochures.]</w:t>
          </w:r>
        </w:p>
      </w:docPartBody>
    </w:docPart>
    <w:docPart>
      <w:docPartPr>
        <w:name w:val="C62FF5678BDD496CB706223D5A52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2129-39E9-44BB-A1B2-241E3535EBCF}"/>
      </w:docPartPr>
      <w:docPartBody>
        <w:p w:rsidR="00000000" w:rsidRDefault="000C7680">
          <w:pPr>
            <w:pStyle w:val="C62FF5678BDD496CB706223D5A52A828"/>
          </w:pPr>
          <w:r>
            <w:t>[Assembly Technician, Fabrikam, Inc.]</w:t>
          </w:r>
        </w:p>
      </w:docPartBody>
    </w:docPart>
    <w:docPart>
      <w:docPartPr>
        <w:name w:val="3B9BE6A06F804617A9DA8C1AC861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A1DD-579F-40B2-9202-52F0E2D0F9F2}"/>
      </w:docPartPr>
      <w:docPartBody>
        <w:p w:rsidR="00000000" w:rsidRDefault="000C7680">
          <w:pPr>
            <w:pStyle w:val="3B9BE6A06F804617A9DA8C1AC86164F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2103A5B6C1B476E80EC5380BEBB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A60E-62B4-4C31-9410-8EBBCD35A506}"/>
      </w:docPartPr>
      <w:docPartBody>
        <w:p w:rsidR="00000000" w:rsidRDefault="000C7680">
          <w:pPr>
            <w:pStyle w:val="F2103A5B6C1B476E80EC5380BEBB572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1330AA9D5BE42318ECCAA17AB4A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7347-D416-438D-8E26-5130FCBEBC15}"/>
      </w:docPartPr>
      <w:docPartBody>
        <w:p w:rsidR="00000000" w:rsidRDefault="000C7680">
          <w:pPr>
            <w:pStyle w:val="21330AA9D5BE42318ECCAA17AB4AD49E"/>
          </w:pPr>
          <w:r>
            <w:t>[Buffalo,NY]</w:t>
          </w:r>
        </w:p>
      </w:docPartBody>
    </w:docPart>
    <w:docPart>
      <w:docPartPr>
        <w:name w:val="6AB3627F37D74263B290510F479F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30CA-AFE9-4CF0-A075-BF29504D157C}"/>
      </w:docPartPr>
      <w:docPartBody>
        <w:p w:rsidR="0052236F" w:rsidRDefault="000C7680">
          <w:pPr>
            <w:pStyle w:val="ListParagraph"/>
          </w:pPr>
          <w:r>
            <w:t>[Produced Christmas garlands and trees.]</w:t>
          </w:r>
        </w:p>
        <w:p w:rsidR="00000000" w:rsidRDefault="000C7680">
          <w:pPr>
            <w:pStyle w:val="6AB3627F37D74263B290510F479FDDE1"/>
          </w:pPr>
          <w:r>
            <w:t>[Provided other, general labor in assembly plant for seasonal products.]</w:t>
          </w:r>
        </w:p>
      </w:docPartBody>
    </w:docPart>
    <w:docPart>
      <w:docPartPr>
        <w:name w:val="193BD43669B04AF88868451F3A9B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AD66-14F7-48CB-AFD8-2094388AAC1C}"/>
      </w:docPartPr>
      <w:docPartBody>
        <w:p w:rsidR="00000000" w:rsidRDefault="000C7680">
          <w:pPr>
            <w:pStyle w:val="193BD43669B04AF88868451F3A9B0368"/>
          </w:pPr>
          <w:r>
            <w:t>[Volunteer]</w:t>
          </w:r>
        </w:p>
      </w:docPartBody>
    </w:docPart>
    <w:docPart>
      <w:docPartPr>
        <w:name w:val="D8FC659D30DD4931822DC3128EA4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C962-9422-422F-9EA7-C972946C05E3}"/>
      </w:docPartPr>
      <w:docPartBody>
        <w:p w:rsidR="00000000" w:rsidRDefault="000C7680">
          <w:pPr>
            <w:pStyle w:val="D8FC659D30DD4931822DC3128EA45160"/>
          </w:pPr>
          <w:r>
            <w:t>[Baldwin Museum of Science]</w:t>
          </w:r>
        </w:p>
      </w:docPartBody>
    </w:docPart>
    <w:docPart>
      <w:docPartPr>
        <w:name w:val="5D8915A341F146BFB343E9D1D24F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2880-13EC-466A-A37C-FA1F2F26D7BC}"/>
      </w:docPartPr>
      <w:docPartBody>
        <w:p w:rsidR="00000000" w:rsidRDefault="000C7680">
          <w:pPr>
            <w:pStyle w:val="5D8915A341F146BFB343E9D1D24FEF1E"/>
          </w:pPr>
          <w:r>
            <w:t>[Buffalo]</w:t>
          </w:r>
        </w:p>
      </w:docPartBody>
    </w:docPart>
    <w:docPart>
      <w:docPartPr>
        <w:name w:val="938036A4D8C6441DA0C40F6EF3E4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4FAD-0BB4-4AEA-85CB-D19ABB5D84C1}"/>
      </w:docPartPr>
      <w:docPartBody>
        <w:p w:rsidR="00000000" w:rsidRDefault="000C7680">
          <w:pPr>
            <w:pStyle w:val="938036A4D8C6441DA0C40F6EF3E4967C"/>
          </w:pPr>
          <w:r>
            <w:t>[Rock Climbing Instructor]</w:t>
          </w:r>
        </w:p>
      </w:docPartBody>
    </w:docPart>
    <w:docPart>
      <w:docPartPr>
        <w:name w:val="6E12DB9D16B545C4A97B5F5B6180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538A-81D1-4E18-9B49-F3F075113BE0}"/>
      </w:docPartPr>
      <w:docPartBody>
        <w:p w:rsidR="00000000" w:rsidRDefault="000C7680">
          <w:pPr>
            <w:pStyle w:val="6E12DB9D16B545C4A97B5F5B6180432F"/>
          </w:pPr>
          <w:r>
            <w:t>[Adventure Works]</w:t>
          </w:r>
        </w:p>
      </w:docPartBody>
    </w:docPart>
    <w:docPart>
      <w:docPartPr>
        <w:name w:val="02BC607DD602453F97E34727AF12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4753-D52B-47AF-A92A-5E19BE66DC9E}"/>
      </w:docPartPr>
      <w:docPartBody>
        <w:p w:rsidR="00000000" w:rsidRDefault="000C7680">
          <w:pPr>
            <w:pStyle w:val="02BC607DD602453F97E34727AF12857D"/>
          </w:pPr>
          <w:r>
            <w:t>[Rochester]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80"/>
    <w:rsid w:val="000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6612AB58D46D49005DCF83B5F1689">
    <w:name w:val="2456612AB58D46D49005DCF83B5F1689"/>
  </w:style>
  <w:style w:type="paragraph" w:customStyle="1" w:styleId="A37F1314F0CB43359DC70525BDC2EF40">
    <w:name w:val="A37F1314F0CB43359DC70525BDC2EF40"/>
  </w:style>
  <w:style w:type="paragraph" w:customStyle="1" w:styleId="E3CC8A9A97AD4859A93ACCA4895994BE">
    <w:name w:val="E3CC8A9A97AD4859A93ACCA4895994BE"/>
  </w:style>
  <w:style w:type="paragraph" w:customStyle="1" w:styleId="0C3403CEEA23470B983C6AD51CC6F1D3">
    <w:name w:val="0C3403CEEA23470B983C6AD51CC6F1D3"/>
  </w:style>
  <w:style w:type="paragraph" w:customStyle="1" w:styleId="958C8D2BA36944B69057EAD18ECC8403">
    <w:name w:val="958C8D2BA36944B69057EAD18ECC8403"/>
  </w:style>
  <w:style w:type="paragraph" w:customStyle="1" w:styleId="67529D4778A94301865D5C8F168CB364">
    <w:name w:val="67529D4778A94301865D5C8F168CB364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DF97F1E37E0044EDACAD50245A27E8DD">
    <w:name w:val="DF97F1E37E0044EDACAD50245A27E8DD"/>
  </w:style>
  <w:style w:type="paragraph" w:customStyle="1" w:styleId="7A78A3C947794CE2A67D289FB3611C13">
    <w:name w:val="7A78A3C947794CE2A67D289FB3611C13"/>
  </w:style>
  <w:style w:type="paragraph" w:customStyle="1" w:styleId="D15C905F7B3A4744B349635544BD7800">
    <w:name w:val="D15C905F7B3A4744B349635544BD78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9B60AD7757423598919917EB633397">
    <w:name w:val="439B60AD7757423598919917EB633397"/>
  </w:style>
  <w:style w:type="paragraph" w:customStyle="1" w:styleId="4864481C2F134C14A78008AD3123F6FF">
    <w:name w:val="4864481C2F134C14A78008AD3123F6FF"/>
  </w:style>
  <w:style w:type="paragraph" w:customStyle="1" w:styleId="4331660ADE444CB8AB00152DA37F52B7">
    <w:name w:val="4331660ADE444CB8AB00152DA37F52B7"/>
  </w:style>
  <w:style w:type="paragraph" w:customStyle="1" w:styleId="8D4F84694C4E49F7A4D4D3835033BD16">
    <w:name w:val="8D4F84694C4E49F7A4D4D3835033BD16"/>
  </w:style>
  <w:style w:type="paragraph" w:customStyle="1" w:styleId="89A30BCC9E814C1794B025FD2F401F0D">
    <w:name w:val="89A30BCC9E814C1794B025FD2F401F0D"/>
  </w:style>
  <w:style w:type="paragraph" w:customStyle="1" w:styleId="2562EE18C8564876898949814D538BC2">
    <w:name w:val="2562EE18C8564876898949814D538BC2"/>
  </w:style>
  <w:style w:type="paragraph" w:customStyle="1" w:styleId="7963298449B74FC68D68B802FF928C17">
    <w:name w:val="7963298449B74FC68D68B802FF928C17"/>
  </w:style>
  <w:style w:type="paragraph" w:customStyle="1" w:styleId="418FBAEF2CD74F5AA43F41AD70C72982">
    <w:name w:val="418FBAEF2CD74F5AA43F41AD70C72982"/>
  </w:style>
  <w:style w:type="paragraph" w:customStyle="1" w:styleId="F013E71798ED4DF1B92905BBF4FF7C98">
    <w:name w:val="F013E71798ED4DF1B92905BBF4FF7C98"/>
  </w:style>
  <w:style w:type="paragraph" w:customStyle="1" w:styleId="A356281A5142467C84DCA8EA8FBFD22F">
    <w:name w:val="A356281A5142467C84DCA8EA8FBFD22F"/>
  </w:style>
  <w:style w:type="paragraph" w:customStyle="1" w:styleId="76C6D89D91554043B301FD4FD2D02BF3">
    <w:name w:val="76C6D89D91554043B301FD4FD2D02BF3"/>
  </w:style>
  <w:style w:type="paragraph" w:customStyle="1" w:styleId="1F3FBFE33EFE4A19BF904C71C5179BC1">
    <w:name w:val="1F3FBFE33EFE4A19BF904C71C5179BC1"/>
  </w:style>
  <w:style w:type="paragraph" w:customStyle="1" w:styleId="B5AA1D44EA2B4BD9B22A2BB12C2ECB6A">
    <w:name w:val="B5AA1D44EA2B4BD9B22A2BB12C2ECB6A"/>
  </w:style>
  <w:style w:type="paragraph" w:customStyle="1" w:styleId="C62FF5678BDD496CB706223D5A52A828">
    <w:name w:val="C62FF5678BDD496CB706223D5A52A828"/>
  </w:style>
  <w:style w:type="paragraph" w:customStyle="1" w:styleId="3B9BE6A06F804617A9DA8C1AC86164F8">
    <w:name w:val="3B9BE6A06F804617A9DA8C1AC86164F8"/>
  </w:style>
  <w:style w:type="paragraph" w:customStyle="1" w:styleId="F2103A5B6C1B476E80EC5380BEBB572C">
    <w:name w:val="F2103A5B6C1B476E80EC5380BEBB572C"/>
  </w:style>
  <w:style w:type="paragraph" w:customStyle="1" w:styleId="21330AA9D5BE42318ECCAA17AB4AD49E">
    <w:name w:val="21330AA9D5BE42318ECCAA17AB4AD49E"/>
  </w:style>
  <w:style w:type="paragraph" w:customStyle="1" w:styleId="6AB3627F37D74263B290510F479FDDE1">
    <w:name w:val="6AB3627F37D74263B290510F479FDDE1"/>
  </w:style>
  <w:style w:type="paragraph" w:customStyle="1" w:styleId="193BD43669B04AF88868451F3A9B0368">
    <w:name w:val="193BD43669B04AF88868451F3A9B0368"/>
  </w:style>
  <w:style w:type="paragraph" w:customStyle="1" w:styleId="D8FC659D30DD4931822DC3128EA45160">
    <w:name w:val="D8FC659D30DD4931822DC3128EA45160"/>
  </w:style>
  <w:style w:type="paragraph" w:customStyle="1" w:styleId="5D8915A341F146BFB343E9D1D24FEF1E">
    <w:name w:val="5D8915A341F146BFB343E9D1D24FEF1E"/>
  </w:style>
  <w:style w:type="paragraph" w:customStyle="1" w:styleId="938036A4D8C6441DA0C40F6EF3E4967C">
    <w:name w:val="938036A4D8C6441DA0C40F6EF3E4967C"/>
  </w:style>
  <w:style w:type="paragraph" w:customStyle="1" w:styleId="6E12DB9D16B545C4A97B5F5B6180432F">
    <w:name w:val="6E12DB9D16B545C4A97B5F5B6180432F"/>
  </w:style>
  <w:style w:type="paragraph" w:customStyle="1" w:styleId="02BC607DD602453F97E34727AF12857D">
    <w:name w:val="02BC607DD602453F97E34727AF128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marketing_resume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June Michael</dc:creator>
  <cp:keywords/>
  <dc:description/>
  <cp:lastModifiedBy>Eden June Michael</cp:lastModifiedBy>
  <cp:revision>2</cp:revision>
  <cp:lastPrinted>2006-08-01T17:47:00Z</cp:lastPrinted>
  <dcterms:created xsi:type="dcterms:W3CDTF">2020-11-26T06:16:00Z</dcterms:created>
  <dcterms:modified xsi:type="dcterms:W3CDTF">2020-11-26T06:17:00Z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